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2" w:rsidRDefault="00326192" w:rsidP="007517BF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6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326192" w:rsidRPr="006525FF" w:rsidRDefault="00326192" w:rsidP="007517BF">
      <w:pPr>
        <w:pStyle w:val="Normalny1"/>
        <w:rPr>
          <w:u w:val="single"/>
          <w:lang w:val="pl-PL"/>
        </w:rPr>
      </w:pPr>
      <w:r>
        <w:rPr>
          <w:b/>
          <w:bCs/>
          <w:lang w:val="pl-PL"/>
        </w:rPr>
        <w:t>BiGK.271.1.11.2017</w:t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6525FF">
        <w:rPr>
          <w:u w:val="single"/>
          <w:lang w:val="pl-PL"/>
        </w:rPr>
        <w:t>Zamawiający:</w:t>
      </w:r>
    </w:p>
    <w:p w:rsidR="00326192" w:rsidRDefault="00326192" w:rsidP="007517BF">
      <w:pPr>
        <w:spacing w:after="0" w:line="240" w:lineRule="auto"/>
        <w:ind w:left="6521" w:right="-20"/>
        <w:rPr>
          <w:rFonts w:ascii="Arial" w:hAnsi="Arial" w:cs="Arial"/>
          <w:b/>
          <w:bCs/>
        </w:rPr>
      </w:pPr>
      <w:r w:rsidRPr="003C4B20">
        <w:rPr>
          <w:rFonts w:ascii="Arial" w:hAnsi="Arial" w:cs="Arial"/>
          <w:b/>
          <w:bCs/>
        </w:rPr>
        <w:t xml:space="preserve">Gmina Lidzbark </w:t>
      </w:r>
    </w:p>
    <w:p w:rsidR="00326192" w:rsidRPr="003C4B20" w:rsidRDefault="00326192" w:rsidP="007517BF">
      <w:pPr>
        <w:spacing w:after="0" w:line="240" w:lineRule="auto"/>
        <w:ind w:left="2124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3C4B20">
        <w:rPr>
          <w:rFonts w:ascii="Arial" w:hAnsi="Arial" w:cs="Arial"/>
          <w:b/>
          <w:bCs/>
        </w:rPr>
        <w:t>ul.</w:t>
      </w:r>
      <w:r>
        <w:rPr>
          <w:rFonts w:ascii="Arial" w:hAnsi="Arial" w:cs="Arial"/>
          <w:b/>
          <w:bCs/>
        </w:rPr>
        <w:t xml:space="preserve"> </w:t>
      </w:r>
      <w:r w:rsidRPr="003C4B20">
        <w:rPr>
          <w:rFonts w:ascii="Arial" w:hAnsi="Arial" w:cs="Arial"/>
          <w:b/>
          <w:bCs/>
        </w:rPr>
        <w:t>Sądowa 21</w:t>
      </w:r>
    </w:p>
    <w:p w:rsidR="00326192" w:rsidRPr="009F0159" w:rsidRDefault="00326192" w:rsidP="009F0159">
      <w:pPr>
        <w:pStyle w:val="Normalny1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8C20CE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8C20CE">
        <w:rPr>
          <w:rFonts w:ascii="Arial" w:hAnsi="Arial" w:cs="Arial"/>
          <w:b/>
          <w:bCs/>
          <w:lang w:val="pl-PL"/>
        </w:rPr>
        <w:tab/>
      </w:r>
      <w:r w:rsidRPr="008C20CE">
        <w:rPr>
          <w:rFonts w:ascii="Arial" w:hAnsi="Arial" w:cs="Arial"/>
          <w:b/>
          <w:bCs/>
          <w:lang w:val="pl-PL"/>
        </w:rPr>
        <w:tab/>
      </w:r>
      <w:r w:rsidRPr="008C20CE">
        <w:rPr>
          <w:rFonts w:ascii="Arial" w:hAnsi="Arial" w:cs="Arial"/>
          <w:b/>
          <w:bCs/>
          <w:lang w:val="pl-PL"/>
        </w:rPr>
        <w:tab/>
        <w:t xml:space="preserve">  </w:t>
      </w:r>
      <w:r>
        <w:rPr>
          <w:rFonts w:ascii="Arial" w:hAnsi="Arial" w:cs="Arial"/>
          <w:b/>
          <w:bCs/>
          <w:lang w:val="pl-PL"/>
        </w:rPr>
        <w:t xml:space="preserve">             </w:t>
      </w:r>
      <w:r w:rsidRPr="008C20CE">
        <w:rPr>
          <w:rFonts w:ascii="Arial" w:hAnsi="Arial" w:cs="Arial"/>
          <w:b/>
          <w:bCs/>
          <w:lang w:val="pl-PL"/>
        </w:rPr>
        <w:t>13-230 Lidzbark</w:t>
      </w:r>
    </w:p>
    <w:p w:rsidR="00326192" w:rsidRDefault="00326192" w:rsidP="007517BF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8C20CE">
        <w:rPr>
          <w:rFonts w:ascii="Arial" w:hAnsi="Arial" w:cs="Arial"/>
          <w:b/>
          <w:bCs/>
          <w:lang w:val="pl-PL"/>
        </w:rPr>
        <w:t>Wykonawca:</w:t>
      </w:r>
    </w:p>
    <w:p w:rsidR="00326192" w:rsidRPr="008C20CE" w:rsidRDefault="00326192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326192" w:rsidRDefault="00326192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326192" w:rsidRDefault="00326192" w:rsidP="007517BF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:rsidR="00326192" w:rsidRDefault="00326192" w:rsidP="007517BF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326192" w:rsidRDefault="00326192" w:rsidP="007517BF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326192" w:rsidRPr="00771040" w:rsidRDefault="00326192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326192" w:rsidRDefault="00326192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326192" w:rsidRDefault="00326192" w:rsidP="007517BF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(imię, nazwisko, stanowisko/podstawa do reprezentacji)</w:t>
      </w:r>
    </w:p>
    <w:p w:rsidR="00326192" w:rsidRDefault="00326192" w:rsidP="007517B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A389F">
        <w:rPr>
          <w:rFonts w:ascii="Arial" w:hAnsi="Arial" w:cs="Arial"/>
          <w:b/>
          <w:bCs/>
        </w:rPr>
        <w:t>Oświadczenie własne o posiadaniu lub dyspozycji autobusami, pojazdami przeznaczonymi do realizacji zamówienia</w:t>
      </w:r>
    </w:p>
    <w:p w:rsidR="00326192" w:rsidRPr="008A389F" w:rsidRDefault="00326192" w:rsidP="0051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8A389F">
        <w:rPr>
          <w:rFonts w:ascii="Arial" w:hAnsi="Arial" w:cs="Arial"/>
          <w:sz w:val="22"/>
          <w:szCs w:val="22"/>
        </w:rPr>
        <w:t>Przystępując do przetargu nieograniczonego na:</w:t>
      </w:r>
    </w:p>
    <w:p w:rsidR="00326192" w:rsidRPr="008A389F" w:rsidRDefault="00326192" w:rsidP="007C05E1">
      <w:pPr>
        <w:numPr>
          <w:ilvl w:val="0"/>
          <w:numId w:val="1"/>
        </w:numPr>
        <w:spacing w:after="0" w:line="240" w:lineRule="auto"/>
        <w:ind w:left="142" w:right="-143" w:hanging="284"/>
        <w:rPr>
          <w:rFonts w:ascii="Arial" w:hAnsi="Arial" w:cs="Arial"/>
          <w:b/>
          <w:bCs/>
          <w:sz w:val="22"/>
          <w:szCs w:val="22"/>
        </w:rPr>
      </w:pPr>
      <w:r w:rsidRPr="008A389F">
        <w:rPr>
          <w:rFonts w:ascii="Arial" w:hAnsi="Arial" w:cs="Arial"/>
          <w:sz w:val="22"/>
          <w:szCs w:val="22"/>
        </w:rPr>
        <w:t xml:space="preserve">    </w:t>
      </w:r>
      <w:r w:rsidRPr="008A389F">
        <w:rPr>
          <w:rFonts w:ascii="Arial" w:hAnsi="Arial" w:cs="Arial"/>
          <w:color w:val="000000"/>
          <w:sz w:val="22"/>
          <w:szCs w:val="22"/>
        </w:rPr>
        <w:t>Część Nr 1</w:t>
      </w:r>
      <w:r w:rsidRPr="008A389F">
        <w:rPr>
          <w:rFonts w:ascii="Arial" w:hAnsi="Arial" w:cs="Arial"/>
          <w:sz w:val="22"/>
          <w:szCs w:val="22"/>
        </w:rPr>
        <w:t xml:space="preserve"> pn.</w:t>
      </w:r>
      <w:r w:rsidRPr="008A389F">
        <w:rPr>
          <w:rFonts w:ascii="Arial" w:hAnsi="Arial" w:cs="Arial"/>
          <w:b/>
          <w:bCs/>
          <w:sz w:val="22"/>
          <w:szCs w:val="22"/>
        </w:rPr>
        <w:t xml:space="preserve">  „</w:t>
      </w:r>
      <w:r w:rsidRPr="008A389F">
        <w:rPr>
          <w:rFonts w:ascii="Arial" w:hAnsi="Arial" w:cs="Arial"/>
          <w:sz w:val="22"/>
          <w:szCs w:val="22"/>
        </w:rPr>
        <w:t>Dowóz/odwóz uczniów do placówek oświatowych na terenie gminy Lidzbark na drogach publicznych</w:t>
      </w:r>
      <w:r w:rsidRPr="008A389F">
        <w:rPr>
          <w:rFonts w:ascii="Arial" w:hAnsi="Arial" w:cs="Arial"/>
          <w:b/>
          <w:bCs/>
          <w:sz w:val="22"/>
          <w:szCs w:val="22"/>
        </w:rPr>
        <w:t>”</w:t>
      </w:r>
    </w:p>
    <w:p w:rsidR="00326192" w:rsidRPr="008A389F" w:rsidRDefault="00326192" w:rsidP="007C05E1">
      <w:pPr>
        <w:spacing w:after="0" w:line="240" w:lineRule="auto"/>
        <w:ind w:left="142" w:right="-285" w:hanging="284"/>
        <w:rPr>
          <w:rFonts w:ascii="Arial" w:hAnsi="Arial" w:cs="Arial"/>
          <w:b/>
          <w:bCs/>
          <w:sz w:val="22"/>
          <w:szCs w:val="22"/>
        </w:rPr>
      </w:pPr>
      <w:r w:rsidRPr="008A389F">
        <w:rPr>
          <w:rFonts w:ascii="Arial" w:hAnsi="Arial" w:cs="Arial"/>
          <w:sz w:val="32"/>
          <w:szCs w:val="32"/>
        </w:rPr>
        <w:t></w:t>
      </w:r>
      <w:r w:rsidRPr="008A389F">
        <w:rPr>
          <w:rFonts w:ascii="Arial" w:hAnsi="Arial" w:cs="Arial"/>
          <w:sz w:val="18"/>
          <w:szCs w:val="18"/>
        </w:rPr>
        <w:t xml:space="preserve">     </w:t>
      </w:r>
      <w:r w:rsidRPr="008A389F">
        <w:rPr>
          <w:rFonts w:ascii="Arial" w:hAnsi="Arial" w:cs="Arial"/>
          <w:sz w:val="22"/>
          <w:szCs w:val="22"/>
        </w:rPr>
        <w:t>Część Nr 2  pn</w:t>
      </w:r>
      <w:r w:rsidRPr="008A389F">
        <w:rPr>
          <w:rFonts w:ascii="Arial" w:hAnsi="Arial" w:cs="Arial"/>
          <w:b/>
          <w:bCs/>
          <w:sz w:val="22"/>
          <w:szCs w:val="22"/>
        </w:rPr>
        <w:t>.  „</w:t>
      </w:r>
      <w:r w:rsidRPr="008A389F">
        <w:rPr>
          <w:rFonts w:ascii="Arial" w:hAnsi="Arial" w:cs="Arial"/>
          <w:sz w:val="22"/>
          <w:szCs w:val="22"/>
        </w:rPr>
        <w:t>Dowóz/odwóz uczniów do placówek oświatowych na terenie gminy Lidzbark na drogach nie będących drogami publicznymi</w:t>
      </w:r>
      <w:r w:rsidRPr="008A389F">
        <w:rPr>
          <w:rFonts w:ascii="Arial" w:hAnsi="Arial" w:cs="Arial"/>
          <w:b/>
          <w:bCs/>
          <w:sz w:val="22"/>
          <w:szCs w:val="22"/>
        </w:rPr>
        <w:t>”</w:t>
      </w: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8A389F">
        <w:rPr>
          <w:rFonts w:ascii="Arial" w:hAnsi="Arial" w:cs="Arial"/>
          <w:sz w:val="22"/>
          <w:szCs w:val="22"/>
        </w:rPr>
        <w:t>Oświadczam, iż posiadam (dysponuję) oraz zobowiązuję się wykorzystać do świadczenia usługi następujące autobusy, pojazdy:</w:t>
      </w: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422"/>
        <w:gridCol w:w="2410"/>
        <w:gridCol w:w="1545"/>
        <w:gridCol w:w="2141"/>
      </w:tblGrid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</w:rPr>
              <w:t>Lp.</w:t>
            </w: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</w:rPr>
              <w:t xml:space="preserve">Marka samochodu </w:t>
            </w: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  <w:sz w:val="22"/>
                <w:szCs w:val="22"/>
              </w:rPr>
              <w:t>Numer rejestracyjny</w:t>
            </w: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  <w:sz w:val="22"/>
                <w:szCs w:val="22"/>
              </w:rPr>
              <w:t xml:space="preserve">Ilość miejsc </w:t>
            </w: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  <w:sz w:val="22"/>
                <w:szCs w:val="22"/>
              </w:rPr>
              <w:t>Forma posiadania</w:t>
            </w: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26192" w:rsidRPr="008A389F" w:rsidRDefault="00326192" w:rsidP="00515E20">
      <w:pPr>
        <w:rPr>
          <w:rFonts w:ascii="Arial" w:hAnsi="Arial" w:cs="Arial"/>
        </w:rPr>
      </w:pPr>
    </w:p>
    <w:p w:rsidR="00326192" w:rsidRPr="008A389F" w:rsidRDefault="00326192" w:rsidP="009F015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389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192" w:rsidRPr="008A389F" w:rsidRDefault="00326192" w:rsidP="002A68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 xml:space="preserve">…………….……. </w:t>
      </w:r>
      <w:r w:rsidRPr="008A389F">
        <w:rPr>
          <w:rFonts w:ascii="Arial" w:hAnsi="Arial" w:cs="Arial"/>
          <w:i/>
          <w:iCs/>
          <w:sz w:val="16"/>
          <w:szCs w:val="16"/>
        </w:rPr>
        <w:t>(miejscowość)</w:t>
      </w:r>
      <w:r w:rsidRPr="008A389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389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192" w:rsidRPr="008A389F" w:rsidRDefault="00326192" w:rsidP="0071716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A389F">
        <w:rPr>
          <w:rFonts w:ascii="Arial" w:hAnsi="Arial" w:cs="Arial"/>
          <w:i/>
          <w:iCs/>
          <w:sz w:val="16"/>
          <w:szCs w:val="16"/>
        </w:rPr>
        <w:t>(podpis)</w:t>
      </w:r>
    </w:p>
    <w:sectPr w:rsidR="00326192" w:rsidRPr="008A389F" w:rsidSect="009F0159">
      <w:footerReference w:type="default" r:id="rId7"/>
      <w:pgSz w:w="11906" w:h="16838" w:code="9"/>
      <w:pgMar w:top="907" w:right="1418" w:bottom="1021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92" w:rsidRDefault="00326192" w:rsidP="007517BF">
      <w:pPr>
        <w:spacing w:after="0" w:line="240" w:lineRule="auto"/>
      </w:pPr>
      <w:r>
        <w:separator/>
      </w:r>
    </w:p>
  </w:endnote>
  <w:endnote w:type="continuationSeparator" w:id="0">
    <w:p w:rsidR="00326192" w:rsidRDefault="00326192" w:rsidP="007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326192" w:rsidP="007517BF">
    <w:pPr>
      <w:spacing w:after="0" w:line="240" w:lineRule="auto"/>
      <w:jc w:val="both"/>
      <w:rPr>
        <w:rFonts w:ascii="Arial" w:hAnsi="Arial" w:cs="Arial"/>
        <w:sz w:val="20"/>
        <w:szCs w:val="20"/>
        <w:lang w:eastAsia="pl-PL"/>
      </w:rPr>
    </w:pPr>
  </w:p>
  <w:p w:rsidR="00326192" w:rsidRDefault="00326192" w:rsidP="007517BF">
    <w:pPr>
      <w:spacing w:after="0" w:line="240" w:lineRule="auto"/>
      <w:jc w:val="both"/>
      <w:rPr>
        <w:rFonts w:ascii="Arial" w:hAnsi="Arial" w:cs="Arial"/>
        <w:sz w:val="20"/>
        <w:szCs w:val="20"/>
        <w:lang w:eastAsia="pl-PL"/>
      </w:rPr>
    </w:pPr>
    <w:r w:rsidRPr="00515E20">
      <w:rPr>
        <w:rFonts w:ascii="Arial" w:hAnsi="Arial" w:cs="Arial"/>
        <w:sz w:val="20"/>
        <w:szCs w:val="20"/>
        <w:lang w:eastAsia="pl-PL"/>
      </w:rPr>
      <w:t xml:space="preserve">Wykonawca może polegać na </w:t>
    </w:r>
    <w:r>
      <w:rPr>
        <w:rFonts w:ascii="Arial" w:hAnsi="Arial" w:cs="Arial"/>
        <w:sz w:val="20"/>
        <w:szCs w:val="20"/>
        <w:lang w:eastAsia="pl-PL"/>
      </w:rPr>
      <w:t xml:space="preserve">zasobach </w:t>
    </w:r>
    <w:r w:rsidRPr="00515E20">
      <w:rPr>
        <w:rFonts w:ascii="Arial" w:hAnsi="Arial" w:cs="Arial"/>
        <w:sz w:val="20"/>
        <w:szCs w:val="20"/>
        <w:lang w:eastAsia="pl-PL"/>
      </w:rPr>
      <w:t xml:space="preserve">innych podmiotów, niezależnie od charakteru prawnego łączących go z nimi stosunków, ale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92" w:rsidRDefault="00326192" w:rsidP="007517BF">
      <w:pPr>
        <w:spacing w:after="0" w:line="240" w:lineRule="auto"/>
      </w:pPr>
      <w:r>
        <w:separator/>
      </w:r>
    </w:p>
  </w:footnote>
  <w:footnote w:type="continuationSeparator" w:id="0">
    <w:p w:rsidR="00326192" w:rsidRDefault="00326192" w:rsidP="0075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20"/>
    <w:rsid w:val="000F2452"/>
    <w:rsid w:val="00160FDE"/>
    <w:rsid w:val="001667AB"/>
    <w:rsid w:val="00223CC6"/>
    <w:rsid w:val="002351C7"/>
    <w:rsid w:val="002A5480"/>
    <w:rsid w:val="002A6874"/>
    <w:rsid w:val="00326192"/>
    <w:rsid w:val="003666FA"/>
    <w:rsid w:val="003C4B20"/>
    <w:rsid w:val="00405988"/>
    <w:rsid w:val="00426CD2"/>
    <w:rsid w:val="00477356"/>
    <w:rsid w:val="004B4296"/>
    <w:rsid w:val="004B77EA"/>
    <w:rsid w:val="004C52FD"/>
    <w:rsid w:val="00515E20"/>
    <w:rsid w:val="00527166"/>
    <w:rsid w:val="005C380E"/>
    <w:rsid w:val="006525FF"/>
    <w:rsid w:val="00673730"/>
    <w:rsid w:val="006C6B8A"/>
    <w:rsid w:val="00700FEA"/>
    <w:rsid w:val="0071716D"/>
    <w:rsid w:val="007517BF"/>
    <w:rsid w:val="007571E0"/>
    <w:rsid w:val="00771040"/>
    <w:rsid w:val="00776386"/>
    <w:rsid w:val="007A358D"/>
    <w:rsid w:val="007C05E1"/>
    <w:rsid w:val="008641D8"/>
    <w:rsid w:val="00876936"/>
    <w:rsid w:val="00883C1E"/>
    <w:rsid w:val="00895186"/>
    <w:rsid w:val="008A389F"/>
    <w:rsid w:val="008C20CE"/>
    <w:rsid w:val="00975615"/>
    <w:rsid w:val="00985355"/>
    <w:rsid w:val="009B17A7"/>
    <w:rsid w:val="009F0159"/>
    <w:rsid w:val="00A2080A"/>
    <w:rsid w:val="00B0068B"/>
    <w:rsid w:val="00B43CF3"/>
    <w:rsid w:val="00C5022D"/>
    <w:rsid w:val="00CE0A2D"/>
    <w:rsid w:val="00D91480"/>
    <w:rsid w:val="00EB0948"/>
    <w:rsid w:val="00ED2629"/>
    <w:rsid w:val="00EE0998"/>
    <w:rsid w:val="00EF1CEF"/>
    <w:rsid w:val="00F563AB"/>
    <w:rsid w:val="00F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ind w:left="720"/>
    </w:pPr>
  </w:style>
  <w:style w:type="table" w:styleId="TableGrid">
    <w:name w:val="Table Grid"/>
    <w:basedOn w:val="TableNormal"/>
    <w:uiPriority w:val="99"/>
    <w:rsid w:val="00515E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uiPriority w:val="99"/>
    <w:rsid w:val="007517BF"/>
  </w:style>
  <w:style w:type="paragraph" w:customStyle="1" w:styleId="Normalny1">
    <w:name w:val="Normalny1"/>
    <w:uiPriority w:val="99"/>
    <w:rsid w:val="007517BF"/>
    <w:pPr>
      <w:widowControl w:val="0"/>
      <w:suppressAutoHyphens/>
      <w:spacing w:after="200" w:line="276" w:lineRule="auto"/>
      <w:textAlignment w:val="baseline"/>
    </w:pPr>
    <w:rPr>
      <w:rFonts w:cs="Calibri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7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7B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216</Words>
  <Characters>1302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Przybylski</cp:lastModifiedBy>
  <cp:revision>14</cp:revision>
  <cp:lastPrinted>2017-08-12T17:30:00Z</cp:lastPrinted>
  <dcterms:created xsi:type="dcterms:W3CDTF">2016-11-04T19:41:00Z</dcterms:created>
  <dcterms:modified xsi:type="dcterms:W3CDTF">2017-08-12T17:30:00Z</dcterms:modified>
</cp:coreProperties>
</file>