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B" w:rsidRDefault="00CA7EBB" w:rsidP="007517BF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4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CA7EBB" w:rsidRPr="006525FF" w:rsidRDefault="00CA7EBB" w:rsidP="001303A5">
      <w:pPr>
        <w:pStyle w:val="Normalny1"/>
        <w:spacing w:line="240" w:lineRule="auto"/>
        <w:rPr>
          <w:u w:val="single"/>
          <w:lang w:val="pl-PL"/>
        </w:rPr>
      </w:pPr>
      <w:r>
        <w:rPr>
          <w:b/>
          <w:lang w:val="pl-PL"/>
        </w:rPr>
        <w:t>BiGK.271.1.13</w:t>
      </w:r>
      <w:r w:rsidRPr="00D03B1D">
        <w:rPr>
          <w:b/>
          <w:lang w:val="pl-PL"/>
        </w:rPr>
        <w:t>.2016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 w:rsidRPr="006525FF">
        <w:rPr>
          <w:u w:val="single"/>
          <w:lang w:val="pl-PL"/>
        </w:rPr>
        <w:t>Zamawiający:</w:t>
      </w:r>
    </w:p>
    <w:p w:rsidR="00CA7EBB" w:rsidRDefault="00CA7EBB" w:rsidP="007517BF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CA7EBB" w:rsidRPr="003C4B20" w:rsidRDefault="00CA7EBB" w:rsidP="007517BF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CA7EBB" w:rsidRPr="008C20CE" w:rsidRDefault="00CA7EBB" w:rsidP="007517BF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CA7EBB" w:rsidRDefault="00CA7EBB" w:rsidP="007517BF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CA7EBB" w:rsidRDefault="00CA7EBB" w:rsidP="007517BF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CA7EBB" w:rsidRPr="008C20CE" w:rsidRDefault="00CA7EBB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CA7EBB" w:rsidRDefault="00CA7EBB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CA7EBB" w:rsidRDefault="00CA7EBB" w:rsidP="007517BF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CA7EBB" w:rsidRDefault="00CA7EBB" w:rsidP="007517BF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CA7EBB" w:rsidRDefault="00CA7EBB" w:rsidP="007517BF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CA7EBB" w:rsidRPr="00771040" w:rsidRDefault="00CA7EBB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CA7EBB" w:rsidRDefault="00CA7EBB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CA7EBB" w:rsidRDefault="00CA7EBB" w:rsidP="007517BF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CA7EBB" w:rsidRDefault="00CA7EBB" w:rsidP="007517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A7EBB" w:rsidRPr="00693793" w:rsidRDefault="00CA7EBB" w:rsidP="00751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93793">
        <w:rPr>
          <w:rFonts w:ascii="Arial" w:hAnsi="Arial" w:cs="Arial"/>
          <w:b/>
          <w:szCs w:val="24"/>
        </w:rPr>
        <w:t>O</w:t>
      </w:r>
      <w:r w:rsidRPr="00693793">
        <w:rPr>
          <w:rFonts w:ascii="Arial" w:eastAsia="TimesNewRoman" w:hAnsi="Arial" w:cs="Arial"/>
          <w:b/>
          <w:szCs w:val="24"/>
        </w:rPr>
        <w:t>ś</w:t>
      </w:r>
      <w:r w:rsidRPr="00693793">
        <w:rPr>
          <w:rFonts w:ascii="Arial" w:hAnsi="Arial" w:cs="Arial"/>
          <w:b/>
          <w:szCs w:val="24"/>
        </w:rPr>
        <w:t>wiadczenie</w:t>
      </w:r>
    </w:p>
    <w:p w:rsidR="00CA7EBB" w:rsidRPr="00693793" w:rsidRDefault="00CA7EBB" w:rsidP="0013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CA7EBB" w:rsidRPr="00693793" w:rsidRDefault="00CA7EBB" w:rsidP="00693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93793">
        <w:rPr>
          <w:rFonts w:ascii="Arial" w:hAnsi="Arial" w:cs="Arial"/>
          <w:bCs/>
          <w:szCs w:val="24"/>
        </w:rPr>
        <w:t>Przyst</w:t>
      </w:r>
      <w:r w:rsidRPr="00693793">
        <w:rPr>
          <w:rFonts w:ascii="Arial" w:eastAsia="TimesNewRoman" w:hAnsi="Arial" w:cs="Arial"/>
          <w:szCs w:val="24"/>
        </w:rPr>
        <w:t>ę</w:t>
      </w:r>
      <w:r w:rsidRPr="00693793">
        <w:rPr>
          <w:rFonts w:ascii="Arial" w:hAnsi="Arial" w:cs="Arial"/>
          <w:bCs/>
          <w:szCs w:val="24"/>
        </w:rPr>
        <w:t>puj</w:t>
      </w:r>
      <w:r w:rsidRPr="00693793">
        <w:rPr>
          <w:rFonts w:ascii="Arial" w:eastAsia="TimesNewRoman" w:hAnsi="Arial" w:cs="Arial"/>
          <w:szCs w:val="24"/>
        </w:rPr>
        <w:t>ą</w:t>
      </w:r>
      <w:r w:rsidRPr="00693793">
        <w:rPr>
          <w:rFonts w:ascii="Arial" w:hAnsi="Arial" w:cs="Arial"/>
          <w:bCs/>
          <w:szCs w:val="24"/>
        </w:rPr>
        <w:t xml:space="preserve">c do przetargu nieograniczonego pn </w:t>
      </w:r>
      <w:r w:rsidRPr="00693793">
        <w:rPr>
          <w:rFonts w:ascii="Arial" w:hAnsi="Arial" w:cs="Arial"/>
          <w:b/>
          <w:bCs/>
          <w:szCs w:val="24"/>
        </w:rPr>
        <w:t xml:space="preserve">„Dostawa kruszyw naturalnych </w:t>
      </w:r>
      <w:r w:rsidRPr="00693793">
        <w:rPr>
          <w:rFonts w:ascii="Arial" w:hAnsi="Arial" w:cs="Arial"/>
          <w:b/>
          <w:bCs/>
          <w:szCs w:val="24"/>
        </w:rPr>
        <w:br/>
        <w:t>na terenie miasta i gminy Lidzbark”</w:t>
      </w:r>
      <w:r w:rsidRPr="00693793">
        <w:rPr>
          <w:rFonts w:ascii="Arial" w:hAnsi="Arial" w:cs="Arial"/>
          <w:bCs/>
          <w:szCs w:val="24"/>
        </w:rPr>
        <w:t xml:space="preserve"> , </w:t>
      </w:r>
      <w:r w:rsidRPr="00693793">
        <w:rPr>
          <w:rFonts w:ascii="Arial" w:hAnsi="Arial" w:cs="Arial"/>
          <w:szCs w:val="24"/>
        </w:rPr>
        <w:t>o</w:t>
      </w:r>
      <w:r w:rsidRPr="00693793">
        <w:rPr>
          <w:rFonts w:ascii="Arial" w:eastAsia="TimesNewRoman" w:hAnsi="Arial" w:cs="Arial"/>
          <w:szCs w:val="24"/>
        </w:rPr>
        <w:t>ś</w:t>
      </w:r>
      <w:r w:rsidRPr="00693793">
        <w:rPr>
          <w:rFonts w:ascii="Arial" w:hAnsi="Arial" w:cs="Arial"/>
          <w:szCs w:val="24"/>
        </w:rPr>
        <w:t>wiadczam</w:t>
      </w:r>
      <w:r w:rsidRPr="00693793">
        <w:rPr>
          <w:rFonts w:ascii="Arial" w:hAnsi="Arial" w:cs="Arial"/>
          <w:bCs/>
          <w:szCs w:val="24"/>
        </w:rPr>
        <w:t>, i</w:t>
      </w:r>
      <w:r w:rsidRPr="00693793">
        <w:rPr>
          <w:rFonts w:ascii="Arial" w:eastAsia="TimesNewRoman" w:hAnsi="Arial" w:cs="Arial"/>
          <w:szCs w:val="24"/>
        </w:rPr>
        <w:t xml:space="preserve">ż </w:t>
      </w:r>
      <w:r w:rsidRPr="00693793">
        <w:rPr>
          <w:rFonts w:ascii="Arial" w:hAnsi="Arial" w:cs="Arial"/>
          <w:bCs/>
          <w:szCs w:val="24"/>
        </w:rPr>
        <w:t xml:space="preserve">posiadam </w:t>
      </w:r>
      <w:r w:rsidRPr="00693793">
        <w:rPr>
          <w:rFonts w:ascii="Arial" w:hAnsi="Arial" w:cs="Arial"/>
          <w:szCs w:val="24"/>
        </w:rPr>
        <w:t xml:space="preserve">/ </w:t>
      </w:r>
      <w:r>
        <w:rPr>
          <w:rFonts w:ascii="Arial" w:hAnsi="Arial" w:cs="Arial"/>
          <w:bCs/>
          <w:szCs w:val="24"/>
        </w:rPr>
        <w:t>dysponuję min. 1 samochodem</w:t>
      </w:r>
      <w:r w:rsidRPr="0069379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ciężarowym </w:t>
      </w:r>
      <w:r w:rsidRPr="00693793">
        <w:rPr>
          <w:rFonts w:ascii="Arial" w:hAnsi="Arial" w:cs="Arial"/>
          <w:bCs/>
          <w:szCs w:val="24"/>
        </w:rPr>
        <w:t xml:space="preserve">samowyładowczym o ładowności </w:t>
      </w:r>
      <w:r>
        <w:rPr>
          <w:rFonts w:ascii="Arial" w:hAnsi="Arial" w:cs="Arial"/>
          <w:bCs/>
          <w:szCs w:val="24"/>
        </w:rPr>
        <w:t xml:space="preserve">min. 20 ton oraz </w:t>
      </w:r>
      <w:r>
        <w:rPr>
          <w:rFonts w:ascii="Arial" w:hAnsi="Arial" w:cs="Arial"/>
          <w:bCs/>
          <w:szCs w:val="24"/>
        </w:rPr>
        <w:br/>
        <w:t xml:space="preserve">z napędem 4x4 </w:t>
      </w:r>
      <w:r w:rsidRPr="00693793">
        <w:rPr>
          <w:rFonts w:ascii="Arial" w:hAnsi="Arial" w:cs="Arial"/>
          <w:bCs/>
          <w:szCs w:val="24"/>
        </w:rPr>
        <w:t>lub 6x6 niezb</w:t>
      </w:r>
      <w:r w:rsidRPr="00693793">
        <w:rPr>
          <w:rFonts w:ascii="Arial" w:eastAsia="TimesNewRoman" w:hAnsi="Arial" w:cs="Arial"/>
          <w:szCs w:val="24"/>
        </w:rPr>
        <w:t>ę</w:t>
      </w:r>
      <w:r w:rsidRPr="00693793">
        <w:rPr>
          <w:rFonts w:ascii="Arial" w:hAnsi="Arial" w:cs="Arial"/>
          <w:bCs/>
          <w:szCs w:val="24"/>
        </w:rPr>
        <w:t>dnym do wykonania zamówienia wg niniejszego zestawienia:</w:t>
      </w:r>
    </w:p>
    <w:p w:rsidR="00CA7EBB" w:rsidRPr="00693793" w:rsidRDefault="00CA7EBB" w:rsidP="00693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945"/>
        <w:gridCol w:w="2750"/>
        <w:gridCol w:w="2875"/>
      </w:tblGrid>
      <w:tr w:rsidR="00CA7EBB" w:rsidRPr="00693793" w:rsidTr="0052759A">
        <w:tc>
          <w:tcPr>
            <w:tcW w:w="663" w:type="dxa"/>
            <w:vAlign w:val="center"/>
          </w:tcPr>
          <w:p w:rsidR="00CA7EBB" w:rsidRPr="00693793" w:rsidRDefault="00CA7EBB" w:rsidP="001303A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9379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945" w:type="dxa"/>
            <w:vAlign w:val="center"/>
          </w:tcPr>
          <w:p w:rsidR="00CA7EBB" w:rsidRPr="00693793" w:rsidRDefault="00CA7EBB" w:rsidP="001303A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93793">
              <w:rPr>
                <w:rFonts w:ascii="Arial" w:hAnsi="Arial" w:cs="Arial"/>
                <w:szCs w:val="24"/>
              </w:rPr>
              <w:t>Numer rejestracyjny</w:t>
            </w:r>
          </w:p>
        </w:tc>
        <w:tc>
          <w:tcPr>
            <w:tcW w:w="2750" w:type="dxa"/>
            <w:vAlign w:val="center"/>
          </w:tcPr>
          <w:p w:rsidR="00CA7EBB" w:rsidRPr="00693793" w:rsidRDefault="00CA7EBB" w:rsidP="001303A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93793">
              <w:rPr>
                <w:rFonts w:ascii="Arial" w:hAnsi="Arial" w:cs="Arial"/>
                <w:szCs w:val="24"/>
              </w:rPr>
              <w:t xml:space="preserve">Ładowność </w:t>
            </w:r>
            <w:r w:rsidRPr="00693793">
              <w:rPr>
                <w:rFonts w:ascii="Arial" w:hAnsi="Arial" w:cs="Arial"/>
                <w:szCs w:val="24"/>
              </w:rPr>
              <w:br/>
              <w:t>(w tonach )</w:t>
            </w:r>
          </w:p>
        </w:tc>
        <w:tc>
          <w:tcPr>
            <w:tcW w:w="2875" w:type="dxa"/>
            <w:vAlign w:val="center"/>
          </w:tcPr>
          <w:p w:rsidR="00CA7EBB" w:rsidRPr="00693793" w:rsidRDefault="00CA7EBB" w:rsidP="001303A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93793">
              <w:rPr>
                <w:rFonts w:ascii="Arial" w:hAnsi="Arial" w:cs="Arial"/>
                <w:szCs w:val="24"/>
              </w:rPr>
              <w:t>Napęd</w:t>
            </w:r>
          </w:p>
        </w:tc>
      </w:tr>
      <w:tr w:rsidR="00CA7EBB" w:rsidRPr="00693793" w:rsidTr="0052759A">
        <w:tc>
          <w:tcPr>
            <w:tcW w:w="663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4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A7EBB" w:rsidRPr="00693793" w:rsidTr="0052759A">
        <w:tc>
          <w:tcPr>
            <w:tcW w:w="663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4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A7EBB" w:rsidRPr="00693793" w:rsidTr="0052759A">
        <w:tc>
          <w:tcPr>
            <w:tcW w:w="663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4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A7EBB" w:rsidRPr="00693793" w:rsidTr="0052759A">
        <w:tc>
          <w:tcPr>
            <w:tcW w:w="663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4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:rsidR="00CA7EBB" w:rsidRPr="00693793" w:rsidRDefault="00CA7EBB" w:rsidP="00617E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CA7EBB" w:rsidRPr="00693793" w:rsidRDefault="00CA7EBB" w:rsidP="00515E20">
      <w:pPr>
        <w:rPr>
          <w:rFonts w:ascii="Arial" w:hAnsi="Arial" w:cs="Arial"/>
          <w:sz w:val="16"/>
          <w:szCs w:val="16"/>
        </w:rPr>
      </w:pPr>
    </w:p>
    <w:p w:rsidR="00CA7EBB" w:rsidRPr="00693793" w:rsidRDefault="00CA7EBB" w:rsidP="002A68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 xml:space="preserve">…………….……. </w:t>
      </w:r>
      <w:r w:rsidRPr="00693793">
        <w:rPr>
          <w:rFonts w:ascii="Arial" w:hAnsi="Arial" w:cs="Arial"/>
          <w:i/>
          <w:sz w:val="20"/>
          <w:szCs w:val="20"/>
        </w:rPr>
        <w:t xml:space="preserve">(miejscowość), </w:t>
      </w:r>
      <w:r w:rsidRPr="0069379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A7EBB" w:rsidRPr="00693793" w:rsidRDefault="00CA7EBB" w:rsidP="002A68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A7EBB" w:rsidRDefault="00CA7EBB" w:rsidP="006937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93793">
        <w:rPr>
          <w:rFonts w:ascii="Arial" w:hAnsi="Arial" w:cs="Arial"/>
          <w:i/>
          <w:sz w:val="20"/>
          <w:szCs w:val="20"/>
        </w:rPr>
        <w:t>(podpis)</w:t>
      </w:r>
    </w:p>
    <w:p w:rsidR="00CA7EBB" w:rsidRPr="00693793" w:rsidRDefault="00CA7EBB" w:rsidP="006937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7EBB" w:rsidRPr="00693793" w:rsidRDefault="00CA7EBB" w:rsidP="00693793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Informacja w związku z poleganiem na zasobach innych podmiotów</w:t>
      </w:r>
      <w:r w:rsidRPr="00693793">
        <w:rPr>
          <w:rFonts w:ascii="Arial" w:hAnsi="Arial" w:cs="Arial"/>
          <w:szCs w:val="24"/>
        </w:rPr>
        <w:t>:</w:t>
      </w:r>
    </w:p>
    <w:p w:rsidR="00CA7EBB" w:rsidRDefault="00CA7EBB" w:rsidP="0069379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93793">
        <w:rPr>
          <w:rFonts w:ascii="Arial" w:hAnsi="Arial" w:cs="Arial"/>
          <w:szCs w:val="24"/>
        </w:rPr>
        <w:t>Oświadczam, że w celu wykazania spełniania warunku udziału w postępowaniu, określonego przez zamawiającego jako zdolność techniczna polegam na zasobach następująceg</w:t>
      </w:r>
      <w:r>
        <w:rPr>
          <w:rFonts w:ascii="Arial" w:hAnsi="Arial" w:cs="Arial"/>
          <w:szCs w:val="24"/>
        </w:rPr>
        <w:t xml:space="preserve">o/ych </w:t>
      </w:r>
      <w:r w:rsidRPr="00693793">
        <w:rPr>
          <w:rFonts w:ascii="Arial" w:hAnsi="Arial" w:cs="Arial"/>
          <w:szCs w:val="24"/>
        </w:rPr>
        <w:t>podmiotu/ów:</w:t>
      </w:r>
      <w:r>
        <w:rPr>
          <w:rFonts w:ascii="Arial" w:hAnsi="Arial" w:cs="Arial"/>
          <w:szCs w:val="24"/>
        </w:rPr>
        <w:t>……………………………………………………………</w:t>
      </w:r>
      <w:r w:rsidRPr="00693793">
        <w:rPr>
          <w:rFonts w:ascii="Arial" w:hAnsi="Arial" w:cs="Arial"/>
          <w:szCs w:val="24"/>
        </w:rPr>
        <w:t xml:space="preserve"> ………………………………</w:t>
      </w:r>
      <w:r>
        <w:rPr>
          <w:rFonts w:ascii="Arial" w:hAnsi="Arial" w:cs="Arial"/>
          <w:szCs w:val="24"/>
        </w:rPr>
        <w:t>………………………………………………….</w:t>
      </w:r>
      <w:r w:rsidRPr="00693793">
        <w:rPr>
          <w:rFonts w:ascii="Arial" w:hAnsi="Arial" w:cs="Arial"/>
          <w:szCs w:val="24"/>
        </w:rPr>
        <w:t>…………..… w zakresie: ………………………………………..…………………………………</w:t>
      </w:r>
      <w:r>
        <w:rPr>
          <w:rFonts w:ascii="Arial" w:hAnsi="Arial" w:cs="Arial"/>
          <w:szCs w:val="24"/>
        </w:rPr>
        <w:t>………</w:t>
      </w:r>
    </w:p>
    <w:p w:rsidR="00CA7EBB" w:rsidRDefault="00CA7EBB" w:rsidP="0069379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A7EBB" w:rsidRDefault="00CA7EBB" w:rsidP="0069379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A7EBB" w:rsidRPr="00693793" w:rsidRDefault="00CA7EBB" w:rsidP="0069379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93793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CA7EBB" w:rsidRDefault="00CA7EBB" w:rsidP="006937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 xml:space="preserve">…………….……. </w:t>
      </w:r>
      <w:r w:rsidRPr="00693793">
        <w:rPr>
          <w:rFonts w:ascii="Arial" w:hAnsi="Arial" w:cs="Arial"/>
          <w:i/>
          <w:sz w:val="20"/>
          <w:szCs w:val="20"/>
        </w:rPr>
        <w:t xml:space="preserve">(miejscowość), </w:t>
      </w:r>
      <w:r w:rsidRPr="00693793">
        <w:rPr>
          <w:rFonts w:ascii="Arial" w:hAnsi="Arial" w:cs="Arial"/>
          <w:sz w:val="20"/>
          <w:szCs w:val="20"/>
        </w:rPr>
        <w:t xml:space="preserve">dnia ………….……. r.            </w:t>
      </w:r>
    </w:p>
    <w:p w:rsidR="00CA7EBB" w:rsidRPr="00693793" w:rsidRDefault="00CA7EBB" w:rsidP="006937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A7EBB" w:rsidRPr="00693793" w:rsidRDefault="00CA7EBB" w:rsidP="006937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93793">
        <w:rPr>
          <w:rFonts w:ascii="Arial" w:hAnsi="Arial" w:cs="Arial"/>
          <w:i/>
          <w:sz w:val="20"/>
          <w:szCs w:val="20"/>
        </w:rPr>
        <w:t>(podpis)</w:t>
      </w:r>
    </w:p>
    <w:p w:rsidR="00CA7EBB" w:rsidRPr="00693793" w:rsidRDefault="00CA7EBB" w:rsidP="00A11153">
      <w:pPr>
        <w:spacing w:line="240" w:lineRule="auto"/>
        <w:jc w:val="both"/>
        <w:rPr>
          <w:rFonts w:ascii="Arial" w:hAnsi="Arial" w:cs="Arial"/>
          <w:szCs w:val="24"/>
        </w:rPr>
      </w:pPr>
    </w:p>
    <w:p w:rsidR="00CA7EBB" w:rsidRPr="00693793" w:rsidRDefault="00CA7EBB" w:rsidP="00A11153">
      <w:pPr>
        <w:spacing w:line="240" w:lineRule="auto"/>
        <w:jc w:val="both"/>
        <w:rPr>
          <w:rFonts w:ascii="Arial" w:hAnsi="Arial" w:cs="Arial"/>
          <w:szCs w:val="24"/>
        </w:rPr>
      </w:pPr>
    </w:p>
    <w:p w:rsidR="00CA7EBB" w:rsidRPr="00693793" w:rsidRDefault="00CA7EBB" w:rsidP="00A11153">
      <w:pPr>
        <w:spacing w:line="240" w:lineRule="auto"/>
        <w:jc w:val="both"/>
        <w:rPr>
          <w:rFonts w:ascii="Arial" w:hAnsi="Arial" w:cs="Arial"/>
          <w:sz w:val="22"/>
        </w:rPr>
      </w:pPr>
    </w:p>
    <w:p w:rsidR="00CA7EBB" w:rsidRDefault="00CA7EBB" w:rsidP="00A11153">
      <w:pPr>
        <w:spacing w:line="240" w:lineRule="auto"/>
        <w:jc w:val="both"/>
        <w:rPr>
          <w:rFonts w:ascii="Arial" w:hAnsi="Arial" w:cs="Arial"/>
          <w:sz w:val="22"/>
        </w:rPr>
      </w:pPr>
      <w:r w:rsidRPr="00693793">
        <w:rPr>
          <w:rFonts w:ascii="Arial" w:hAnsi="Arial" w:cs="Arial"/>
          <w:sz w:val="22"/>
        </w:rPr>
        <w:t xml:space="preserve">Oświadczam, </w:t>
      </w:r>
      <w:r>
        <w:rPr>
          <w:rFonts w:ascii="Arial" w:hAnsi="Arial" w:cs="Arial"/>
          <w:sz w:val="22"/>
        </w:rPr>
        <w:t>że wszystkie informacje podane</w:t>
      </w:r>
      <w:r w:rsidRPr="00693793">
        <w:rPr>
          <w:rFonts w:ascii="Arial" w:hAnsi="Arial" w:cs="Arial"/>
          <w:sz w:val="22"/>
        </w:rPr>
        <w:t xml:space="preserve"> powyżej są aktualne i zgodne </w:t>
      </w:r>
      <w:r w:rsidRPr="00693793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CA7EBB" w:rsidRPr="00693793" w:rsidRDefault="00CA7EBB" w:rsidP="00A11153">
      <w:pPr>
        <w:spacing w:line="240" w:lineRule="auto"/>
        <w:jc w:val="both"/>
        <w:rPr>
          <w:rFonts w:ascii="Arial" w:hAnsi="Arial" w:cs="Arial"/>
          <w:sz w:val="22"/>
        </w:rPr>
      </w:pPr>
    </w:p>
    <w:p w:rsidR="00CA7EBB" w:rsidRPr="00693793" w:rsidRDefault="00CA7EBB" w:rsidP="00A11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 xml:space="preserve">…………….……. </w:t>
      </w:r>
      <w:r w:rsidRPr="00693793">
        <w:rPr>
          <w:rFonts w:ascii="Arial" w:hAnsi="Arial" w:cs="Arial"/>
          <w:i/>
          <w:sz w:val="20"/>
          <w:szCs w:val="20"/>
        </w:rPr>
        <w:t xml:space="preserve">(miejscowość), </w:t>
      </w:r>
      <w:r w:rsidRPr="00693793">
        <w:rPr>
          <w:rFonts w:ascii="Arial" w:hAnsi="Arial" w:cs="Arial"/>
          <w:sz w:val="20"/>
          <w:szCs w:val="20"/>
        </w:rPr>
        <w:t xml:space="preserve">dnia ………….……. r. </w:t>
      </w:r>
    </w:p>
    <w:p w:rsidR="00CA7EBB" w:rsidRPr="00693793" w:rsidRDefault="00CA7EBB" w:rsidP="00A11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</w:r>
      <w:r w:rsidRPr="00693793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CA7EBB" w:rsidRPr="00693793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93793">
        <w:rPr>
          <w:rFonts w:ascii="Arial" w:hAnsi="Arial" w:cs="Arial"/>
          <w:i/>
          <w:sz w:val="20"/>
          <w:szCs w:val="20"/>
        </w:rPr>
        <w:t>(podpis)</w:t>
      </w: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3B35A3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Pr="00693793" w:rsidRDefault="00CA7EBB" w:rsidP="00A11153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:rsidR="00CA7EBB" w:rsidRDefault="00CA7EBB" w:rsidP="00515E20">
      <w:pPr>
        <w:rPr>
          <w:rFonts w:ascii="Arial" w:hAnsi="Arial" w:cs="Arial"/>
          <w:szCs w:val="24"/>
        </w:rPr>
      </w:pPr>
      <w:r w:rsidRPr="00693793">
        <w:rPr>
          <w:rFonts w:ascii="Arial" w:hAnsi="Arial" w:cs="Arial"/>
          <w:szCs w:val="24"/>
        </w:rPr>
        <w:t>____________________________________________________________</w:t>
      </w:r>
      <w:r>
        <w:rPr>
          <w:rFonts w:ascii="Arial" w:hAnsi="Arial" w:cs="Arial"/>
          <w:szCs w:val="24"/>
        </w:rPr>
        <w:t>_______</w:t>
      </w:r>
    </w:p>
    <w:p w:rsidR="00CA7EBB" w:rsidRPr="00910711" w:rsidRDefault="00CA7EBB" w:rsidP="0091071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15E20">
        <w:rPr>
          <w:rFonts w:ascii="Arial" w:hAnsi="Arial" w:cs="Arial"/>
          <w:sz w:val="20"/>
          <w:szCs w:val="20"/>
          <w:lang w:eastAsia="pl-PL"/>
        </w:rPr>
        <w:t xml:space="preserve">Wykonawca może polegać na potencjale technicznym innych podmiotów, niezależnie </w:t>
      </w:r>
      <w:r w:rsidRPr="007517BF">
        <w:rPr>
          <w:rFonts w:ascii="Arial" w:hAnsi="Arial" w:cs="Arial"/>
          <w:sz w:val="20"/>
          <w:szCs w:val="20"/>
          <w:lang w:eastAsia="pl-PL"/>
        </w:rPr>
        <w:br/>
      </w:r>
      <w:r w:rsidRPr="00515E20">
        <w:rPr>
          <w:rFonts w:ascii="Arial" w:hAnsi="Arial" w:cs="Arial"/>
          <w:sz w:val="20"/>
          <w:szCs w:val="20"/>
          <w:lang w:eastAsia="pl-PL"/>
        </w:rPr>
        <w:t xml:space="preserve">od charakteru prawnego łączących go z nimi stosunków, ale w takiej sytuacji zobowiązany jest udowodnić zamawiającemu, iż będzie dysponował zasobami niezbędnymi do realizacji zamówienia,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5E20">
        <w:rPr>
          <w:rFonts w:ascii="Arial" w:hAnsi="Arial" w:cs="Arial"/>
          <w:sz w:val="20"/>
          <w:szCs w:val="20"/>
          <w:lang w:eastAsia="pl-PL"/>
        </w:rPr>
        <w:t xml:space="preserve">w szczególności przedstawiając w tym celu pisemne zobowiązanie tych podmiotów do oddania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5E20">
        <w:rPr>
          <w:rFonts w:ascii="Arial" w:hAnsi="Arial" w:cs="Arial"/>
          <w:sz w:val="20"/>
          <w:szCs w:val="20"/>
          <w:lang w:eastAsia="pl-PL"/>
        </w:rPr>
        <w:t xml:space="preserve">mu do dyspozycji niezbędnych zasobów na okres korzystania z nich przy wykonywaniu zamówienia. </w:t>
      </w:r>
    </w:p>
    <w:sectPr w:rsidR="00CA7EBB" w:rsidRPr="00910711" w:rsidSect="00A11153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BB" w:rsidRDefault="00CA7EBB" w:rsidP="007517BF">
      <w:pPr>
        <w:spacing w:after="0" w:line="240" w:lineRule="auto"/>
      </w:pPr>
      <w:r>
        <w:separator/>
      </w:r>
    </w:p>
  </w:endnote>
  <w:endnote w:type="continuationSeparator" w:id="0">
    <w:p w:rsidR="00CA7EBB" w:rsidRDefault="00CA7EBB" w:rsidP="007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BB" w:rsidRDefault="00CA7EBB" w:rsidP="00693793">
    <w:pPr>
      <w:pStyle w:val="Footer"/>
      <w:tabs>
        <w:tab w:val="clear" w:pos="4536"/>
        <w:tab w:val="clear" w:pos="9072"/>
        <w:tab w:val="left" w:pos="14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BB" w:rsidRDefault="00CA7EBB" w:rsidP="007517BF">
      <w:pPr>
        <w:spacing w:after="0" w:line="240" w:lineRule="auto"/>
      </w:pPr>
      <w:r>
        <w:separator/>
      </w:r>
    </w:p>
  </w:footnote>
  <w:footnote w:type="continuationSeparator" w:id="0">
    <w:p w:rsidR="00CA7EBB" w:rsidRDefault="00CA7EBB" w:rsidP="0075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20"/>
    <w:rsid w:val="00023125"/>
    <w:rsid w:val="00090A27"/>
    <w:rsid w:val="000F2452"/>
    <w:rsid w:val="001223E4"/>
    <w:rsid w:val="001303A5"/>
    <w:rsid w:val="00190D6E"/>
    <w:rsid w:val="002A6874"/>
    <w:rsid w:val="003B35A3"/>
    <w:rsid w:val="003C4B20"/>
    <w:rsid w:val="003E1710"/>
    <w:rsid w:val="003E5878"/>
    <w:rsid w:val="00405988"/>
    <w:rsid w:val="00426CD2"/>
    <w:rsid w:val="004B4296"/>
    <w:rsid w:val="00501683"/>
    <w:rsid w:val="00515E20"/>
    <w:rsid w:val="0052759A"/>
    <w:rsid w:val="00617E08"/>
    <w:rsid w:val="00620AD8"/>
    <w:rsid w:val="00646DAF"/>
    <w:rsid w:val="006525FF"/>
    <w:rsid w:val="00665D02"/>
    <w:rsid w:val="00693793"/>
    <w:rsid w:val="006C6B8A"/>
    <w:rsid w:val="007517BF"/>
    <w:rsid w:val="007571E0"/>
    <w:rsid w:val="00771040"/>
    <w:rsid w:val="00776386"/>
    <w:rsid w:val="00790E28"/>
    <w:rsid w:val="00843AF8"/>
    <w:rsid w:val="008641D8"/>
    <w:rsid w:val="00883C1E"/>
    <w:rsid w:val="00886320"/>
    <w:rsid w:val="00886535"/>
    <w:rsid w:val="00895186"/>
    <w:rsid w:val="008C20CE"/>
    <w:rsid w:val="00910711"/>
    <w:rsid w:val="00975615"/>
    <w:rsid w:val="00A11153"/>
    <w:rsid w:val="00A2080A"/>
    <w:rsid w:val="00A76D13"/>
    <w:rsid w:val="00AF2B08"/>
    <w:rsid w:val="00B0068B"/>
    <w:rsid w:val="00C12657"/>
    <w:rsid w:val="00C4273E"/>
    <w:rsid w:val="00C5022D"/>
    <w:rsid w:val="00CA7EBB"/>
    <w:rsid w:val="00D03B1D"/>
    <w:rsid w:val="00D11D6B"/>
    <w:rsid w:val="00D504CA"/>
    <w:rsid w:val="00D91480"/>
    <w:rsid w:val="00EB0948"/>
    <w:rsid w:val="00ED2629"/>
    <w:rsid w:val="00F563AB"/>
    <w:rsid w:val="00F61B45"/>
    <w:rsid w:val="00FE0B1B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8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ind w:left="720"/>
      <w:contextualSpacing/>
    </w:pPr>
  </w:style>
  <w:style w:type="table" w:styleId="TableGrid">
    <w:name w:val="Table Grid"/>
    <w:basedOn w:val="TableNormal"/>
    <w:uiPriority w:val="99"/>
    <w:rsid w:val="00515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uiPriority w:val="99"/>
    <w:rsid w:val="007517BF"/>
  </w:style>
  <w:style w:type="paragraph" w:customStyle="1" w:styleId="Normalny1">
    <w:name w:val="Normalny1"/>
    <w:uiPriority w:val="99"/>
    <w:rsid w:val="007517BF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7B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7B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5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330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Wasilewska</cp:lastModifiedBy>
  <cp:revision>13</cp:revision>
  <cp:lastPrinted>2016-11-10T13:20:00Z</cp:lastPrinted>
  <dcterms:created xsi:type="dcterms:W3CDTF">2016-11-04T19:41:00Z</dcterms:created>
  <dcterms:modified xsi:type="dcterms:W3CDTF">2016-11-14T06:53:00Z</dcterms:modified>
</cp:coreProperties>
</file>