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2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475DF3" w:rsidRPr="006525FF" w:rsidRDefault="00475DF3" w:rsidP="00810492">
      <w:pPr>
        <w:pStyle w:val="Normalny1"/>
        <w:rPr>
          <w:u w:val="single"/>
          <w:lang w:val="pl-PL"/>
        </w:rPr>
      </w:pPr>
      <w:r>
        <w:rPr>
          <w:b/>
          <w:lang w:val="pl-PL"/>
        </w:rPr>
        <w:t>BiGK.271.1.13</w:t>
      </w:r>
      <w:r w:rsidRPr="00D03B1D">
        <w:rPr>
          <w:b/>
          <w:lang w:val="pl-PL"/>
        </w:rPr>
        <w:t>.2016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525FF">
        <w:rPr>
          <w:lang w:val="pl-PL"/>
        </w:rPr>
        <w:t xml:space="preserve">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 w:rsidRPr="006525FF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  <w:r w:rsidRPr="006525FF">
        <w:rPr>
          <w:u w:val="single"/>
          <w:lang w:val="pl-PL"/>
        </w:rPr>
        <w:t>Zamawiający:</w:t>
      </w:r>
    </w:p>
    <w:p w:rsidR="00475DF3" w:rsidRDefault="00475DF3" w:rsidP="00810492">
      <w:pPr>
        <w:spacing w:after="0" w:line="240" w:lineRule="auto"/>
        <w:ind w:left="6521" w:right="-20"/>
        <w:rPr>
          <w:rFonts w:ascii="Arial" w:hAnsi="Arial"/>
          <w:b/>
        </w:rPr>
      </w:pPr>
      <w:r w:rsidRPr="003C4B20">
        <w:rPr>
          <w:rFonts w:ascii="Arial" w:hAnsi="Arial"/>
          <w:b/>
        </w:rPr>
        <w:t xml:space="preserve">Gmina Lidzbark </w:t>
      </w:r>
    </w:p>
    <w:p w:rsidR="00475DF3" w:rsidRPr="003C4B20" w:rsidRDefault="00475DF3" w:rsidP="00810492">
      <w:pPr>
        <w:spacing w:after="0" w:line="240" w:lineRule="auto"/>
        <w:ind w:left="2124" w:right="-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</w:t>
      </w:r>
      <w:r w:rsidRPr="003C4B20">
        <w:rPr>
          <w:rFonts w:ascii="Arial" w:hAnsi="Arial"/>
          <w:b/>
        </w:rPr>
        <w:t>ul.</w:t>
      </w:r>
      <w:r>
        <w:rPr>
          <w:rFonts w:ascii="Arial" w:hAnsi="Arial"/>
          <w:b/>
        </w:rPr>
        <w:t xml:space="preserve"> </w:t>
      </w:r>
      <w:r w:rsidRPr="003C4B20">
        <w:rPr>
          <w:rFonts w:ascii="Arial" w:hAnsi="Arial"/>
          <w:b/>
        </w:rPr>
        <w:t>Sądowa 21</w:t>
      </w:r>
    </w:p>
    <w:p w:rsidR="00475DF3" w:rsidRPr="008C20CE" w:rsidRDefault="00475DF3" w:rsidP="00810492">
      <w:pPr>
        <w:pStyle w:val="Normalny1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8C20CE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  <w:t xml:space="preserve">  </w:t>
      </w:r>
      <w:r>
        <w:rPr>
          <w:rFonts w:ascii="Arial" w:hAnsi="Arial"/>
          <w:b/>
          <w:lang w:val="pl-PL"/>
        </w:rPr>
        <w:t xml:space="preserve">             </w:t>
      </w:r>
      <w:r w:rsidRPr="008C20CE">
        <w:rPr>
          <w:rFonts w:ascii="Arial" w:hAnsi="Arial"/>
          <w:b/>
          <w:lang w:val="pl-PL"/>
        </w:rPr>
        <w:t>13-230 Lidzbark</w:t>
      </w:r>
    </w:p>
    <w:p w:rsidR="00475DF3" w:rsidRDefault="00475DF3" w:rsidP="00810492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475DF3" w:rsidRDefault="00475DF3" w:rsidP="00810492">
      <w:pPr>
        <w:pStyle w:val="Normalny1"/>
        <w:spacing w:after="0"/>
        <w:rPr>
          <w:rFonts w:ascii="Arial" w:hAnsi="Arial" w:cs="Arial"/>
          <w:b/>
          <w:lang w:val="pl-PL"/>
        </w:rPr>
      </w:pPr>
      <w:r w:rsidRPr="008C20CE">
        <w:rPr>
          <w:rFonts w:ascii="Arial" w:hAnsi="Arial" w:cs="Arial"/>
          <w:b/>
          <w:lang w:val="pl-PL"/>
        </w:rPr>
        <w:t>Wykonawca:</w:t>
      </w:r>
    </w:p>
    <w:p w:rsidR="00475DF3" w:rsidRPr="008C20CE" w:rsidRDefault="00475DF3" w:rsidP="00810492">
      <w:pPr>
        <w:pStyle w:val="Normalny1"/>
        <w:spacing w:after="0"/>
        <w:rPr>
          <w:rFonts w:ascii="Arial" w:hAnsi="Arial" w:cs="Arial"/>
          <w:lang w:val="pl-PL"/>
        </w:rPr>
      </w:pPr>
    </w:p>
    <w:p w:rsidR="00475DF3" w:rsidRDefault="00475DF3" w:rsidP="00810492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475DF3" w:rsidRDefault="00475DF3" w:rsidP="00810492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475DF3" w:rsidRDefault="00475DF3" w:rsidP="00810492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475DF3" w:rsidRDefault="00475DF3" w:rsidP="00810492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475DF3" w:rsidRPr="00771040" w:rsidRDefault="00475DF3" w:rsidP="00810492">
      <w:pPr>
        <w:pStyle w:val="Normalny1"/>
        <w:spacing w:after="0"/>
        <w:rPr>
          <w:rFonts w:ascii="Arial" w:hAnsi="Arial" w:cs="Arial"/>
          <w:lang w:val="pl-PL"/>
        </w:rPr>
      </w:pPr>
    </w:p>
    <w:p w:rsidR="00475DF3" w:rsidRDefault="00475DF3" w:rsidP="00810492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475DF3" w:rsidRDefault="00475DF3" w:rsidP="0081049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475DF3" w:rsidRDefault="00475DF3" w:rsidP="001D4186">
      <w:pPr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rPr>
          <w:rFonts w:ascii="Arial" w:hAnsi="Arial" w:cs="Arial"/>
          <w:sz w:val="21"/>
          <w:szCs w:val="21"/>
        </w:rPr>
      </w:pPr>
    </w:p>
    <w:p w:rsidR="00475DF3" w:rsidRPr="00262D61" w:rsidRDefault="00475DF3" w:rsidP="001D41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75DF3" w:rsidRDefault="00475DF3" w:rsidP="001D418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475DF3" w:rsidRPr="00A22DCF" w:rsidRDefault="00475DF3" w:rsidP="001D418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, </w:t>
      </w:r>
    </w:p>
    <w:p w:rsidR="00475DF3" w:rsidRPr="00262D61" w:rsidRDefault="00475DF3" w:rsidP="001D418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75DF3" w:rsidRDefault="00475DF3" w:rsidP="001D418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5DF3" w:rsidRPr="00107F47" w:rsidRDefault="00475DF3" w:rsidP="00107F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107F4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107F47">
        <w:rPr>
          <w:rFonts w:ascii="Arial" w:hAnsi="Arial" w:cs="Arial"/>
          <w:sz w:val="21"/>
          <w:szCs w:val="21"/>
        </w:rPr>
        <w:br/>
        <w:t xml:space="preserve">pn. </w:t>
      </w:r>
      <w:r w:rsidRPr="00107F47">
        <w:rPr>
          <w:rFonts w:ascii="Arial" w:hAnsi="Arial" w:cs="Arial"/>
          <w:b/>
          <w:bCs/>
          <w:sz w:val="21"/>
          <w:szCs w:val="21"/>
        </w:rPr>
        <w:t>„Dostawa kruszyw naturalnych na terenie miasta i gminy Lidzbark”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0000"/>
          <w:sz w:val="21"/>
          <w:szCs w:val="21"/>
        </w:rPr>
        <w:br/>
      </w:r>
      <w:r w:rsidRPr="00107F47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Lidzbark</w:t>
      </w:r>
      <w:r w:rsidRPr="00107F47">
        <w:rPr>
          <w:rFonts w:ascii="Arial" w:hAnsi="Arial" w:cs="Arial"/>
          <w:i/>
          <w:sz w:val="21"/>
          <w:szCs w:val="21"/>
        </w:rPr>
        <w:t xml:space="preserve">, </w:t>
      </w:r>
      <w:r w:rsidRPr="00107F47">
        <w:rPr>
          <w:rFonts w:ascii="Arial" w:hAnsi="Arial" w:cs="Arial"/>
          <w:sz w:val="21"/>
          <w:szCs w:val="21"/>
        </w:rPr>
        <w:t>oświadczam, co następuje:</w:t>
      </w:r>
    </w:p>
    <w:p w:rsidR="00475DF3" w:rsidRDefault="00475DF3" w:rsidP="001D418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75DF3" w:rsidRPr="00E31C06" w:rsidRDefault="00475DF3" w:rsidP="001D41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Pr="00291D66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>w </w:t>
      </w:r>
      <w:r w:rsidRPr="00291D66">
        <w:rPr>
          <w:rFonts w:ascii="Arial" w:hAnsi="Arial" w:cs="Arial"/>
          <w:sz w:val="21"/>
          <w:szCs w:val="21"/>
        </w:rPr>
        <w:t xml:space="preserve">  Specyfikacji Istotnych Warunków Zamówienia   </w:t>
      </w:r>
    </w:p>
    <w:p w:rsidR="00475DF3" w:rsidRPr="00025C8D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4D7E48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B15FD3" w:rsidRDefault="00475DF3" w:rsidP="001D418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291D66">
        <w:rPr>
          <w:rFonts w:ascii="Arial" w:hAnsi="Arial" w:cs="Arial"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5DF3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75DF3" w:rsidRPr="001D3A19" w:rsidRDefault="00475DF3" w:rsidP="001D418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5DF3" w:rsidRPr="003E1710" w:rsidRDefault="00475DF3" w:rsidP="001D41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75DF3" w:rsidRPr="00190D6E" w:rsidRDefault="00475DF3" w:rsidP="001D41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5DF3" w:rsidRPr="00A22DCF" w:rsidRDefault="00475DF3" w:rsidP="001D41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75DF3" w:rsidRDefault="00475DF3"/>
    <w:sectPr w:rsidR="00475DF3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F3" w:rsidRDefault="00475DF3" w:rsidP="00A22485">
      <w:pPr>
        <w:spacing w:after="0" w:line="240" w:lineRule="auto"/>
      </w:pPr>
      <w:r>
        <w:separator/>
      </w:r>
    </w:p>
  </w:endnote>
  <w:endnote w:type="continuationSeparator" w:id="0">
    <w:p w:rsidR="00475DF3" w:rsidRDefault="00475DF3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F3" w:rsidRDefault="00475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F3" w:rsidRDefault="00475DF3" w:rsidP="00A22485">
      <w:pPr>
        <w:spacing w:after="0" w:line="240" w:lineRule="auto"/>
      </w:pPr>
      <w:r>
        <w:separator/>
      </w:r>
    </w:p>
  </w:footnote>
  <w:footnote w:type="continuationSeparator" w:id="0">
    <w:p w:rsidR="00475DF3" w:rsidRDefault="00475DF3" w:rsidP="00A2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25C8D"/>
    <w:rsid w:val="00060040"/>
    <w:rsid w:val="00107F47"/>
    <w:rsid w:val="00190D6E"/>
    <w:rsid w:val="001C6945"/>
    <w:rsid w:val="001D3A19"/>
    <w:rsid w:val="001D4186"/>
    <w:rsid w:val="00262D61"/>
    <w:rsid w:val="00291D66"/>
    <w:rsid w:val="003C342E"/>
    <w:rsid w:val="003C4B20"/>
    <w:rsid w:val="003E1710"/>
    <w:rsid w:val="00405988"/>
    <w:rsid w:val="00475DF3"/>
    <w:rsid w:val="004B4296"/>
    <w:rsid w:val="004D7E48"/>
    <w:rsid w:val="00605B8D"/>
    <w:rsid w:val="006525FF"/>
    <w:rsid w:val="006707BD"/>
    <w:rsid w:val="006C6B8A"/>
    <w:rsid w:val="007571E0"/>
    <w:rsid w:val="00771040"/>
    <w:rsid w:val="00776386"/>
    <w:rsid w:val="00810492"/>
    <w:rsid w:val="008641D8"/>
    <w:rsid w:val="00880276"/>
    <w:rsid w:val="00883C1E"/>
    <w:rsid w:val="008C20CE"/>
    <w:rsid w:val="00975615"/>
    <w:rsid w:val="009C7756"/>
    <w:rsid w:val="00A2080A"/>
    <w:rsid w:val="00A22485"/>
    <w:rsid w:val="00A22DCF"/>
    <w:rsid w:val="00AF585C"/>
    <w:rsid w:val="00B0068B"/>
    <w:rsid w:val="00B01501"/>
    <w:rsid w:val="00B15FD3"/>
    <w:rsid w:val="00B350AD"/>
    <w:rsid w:val="00C5022D"/>
    <w:rsid w:val="00D03B1D"/>
    <w:rsid w:val="00D91480"/>
    <w:rsid w:val="00DF2254"/>
    <w:rsid w:val="00E31C06"/>
    <w:rsid w:val="00E51CB8"/>
    <w:rsid w:val="00EB0948"/>
    <w:rsid w:val="00EB7CDE"/>
    <w:rsid w:val="00EE1FBF"/>
    <w:rsid w:val="00FA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8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NoSpacing">
    <w:name w:val="No Spacing"/>
    <w:uiPriority w:val="99"/>
    <w:qFormat/>
    <w:rsid w:val="00883C1E"/>
    <w:rPr>
      <w:lang w:eastAsia="en-US"/>
    </w:rPr>
  </w:style>
  <w:style w:type="paragraph" w:styleId="ListParagraph">
    <w:name w:val="List Paragraph"/>
    <w:basedOn w:val="Normal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305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Wasilewska</cp:lastModifiedBy>
  <cp:revision>7</cp:revision>
  <cp:lastPrinted>2016-11-10T13:06:00Z</cp:lastPrinted>
  <dcterms:created xsi:type="dcterms:W3CDTF">2016-11-04T19:25:00Z</dcterms:created>
  <dcterms:modified xsi:type="dcterms:W3CDTF">2016-11-10T13:07:00Z</dcterms:modified>
</cp:coreProperties>
</file>