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93" w:rsidRDefault="005F7E93">
      <w:pPr>
        <w:pStyle w:val="Style1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FORMULARZ NR 5</w:t>
      </w:r>
    </w:p>
    <w:p w:rsidR="005F7E93" w:rsidRDefault="005F7E93">
      <w:pPr>
        <w:pStyle w:val="Style2"/>
        <w:widowControl/>
        <w:ind w:left="125"/>
        <w:rPr>
          <w:rStyle w:val="FontStyle11"/>
        </w:rPr>
      </w:pPr>
      <w:r>
        <w:rPr>
          <w:rStyle w:val="FontStyle11"/>
        </w:rPr>
        <w:br w:type="column"/>
        <w:t>Oświadczenie, że osoby, które będą uczestniczyć w wykonaniu zamówienia posiadają wymagane uprawnienia</w:t>
      </w:r>
    </w:p>
    <w:p w:rsidR="005F7E93" w:rsidRDefault="005F7E93">
      <w:pPr>
        <w:pStyle w:val="Style2"/>
        <w:widowControl/>
        <w:ind w:left="125"/>
        <w:rPr>
          <w:rStyle w:val="FontStyle11"/>
        </w:rPr>
        <w:sectPr w:rsidR="005F7E93">
          <w:type w:val="continuous"/>
          <w:pgSz w:w="11905" w:h="16837"/>
          <w:pgMar w:top="1075" w:right="1697" w:bottom="1417" w:left="1428" w:header="708" w:footer="708" w:gutter="0"/>
          <w:cols w:num="2" w:space="708" w:equalWidth="0">
            <w:col w:w="1771" w:space="931"/>
            <w:col w:w="6076"/>
          </w:cols>
          <w:noEndnote/>
        </w:sectPr>
      </w:pP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F7E93" w:rsidRDefault="005F7E93">
      <w:pPr>
        <w:pStyle w:val="Style3"/>
        <w:widowControl/>
        <w:tabs>
          <w:tab w:val="left" w:leader="underscore" w:pos="8174"/>
        </w:tabs>
        <w:spacing w:before="216"/>
        <w:jc w:val="both"/>
        <w:rPr>
          <w:rStyle w:val="FontStyle14"/>
        </w:rPr>
      </w:pPr>
      <w:r>
        <w:rPr>
          <w:rStyle w:val="FontStyle14"/>
          <w:color w:val="272727"/>
        </w:rPr>
        <w:t>NAZWA WYKONAWCY:</w:t>
      </w:r>
      <w:r>
        <w:rPr>
          <w:rStyle w:val="FontStyle14"/>
        </w:rPr>
        <w:tab/>
      </w: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F7E93" w:rsidRDefault="005F7E93">
      <w:pPr>
        <w:pStyle w:val="Style3"/>
        <w:widowControl/>
        <w:tabs>
          <w:tab w:val="left" w:leader="underscore" w:pos="8251"/>
        </w:tabs>
        <w:spacing w:before="96"/>
        <w:jc w:val="both"/>
        <w:rPr>
          <w:rStyle w:val="FontStyle14"/>
        </w:rPr>
      </w:pPr>
      <w:r>
        <w:rPr>
          <w:rStyle w:val="FontStyle14"/>
          <w:color w:val="272727"/>
        </w:rPr>
        <w:t>ADRES WYKONAWCY:</w:t>
      </w:r>
      <w:r>
        <w:rPr>
          <w:rStyle w:val="FontStyle14"/>
        </w:rPr>
        <w:tab/>
      </w:r>
    </w:p>
    <w:p w:rsidR="005F7E93" w:rsidRDefault="005F7E93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5F7E93" w:rsidRDefault="005F7E93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5F7E93" w:rsidRDefault="005F7E93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5F7E93" w:rsidRDefault="005F7E93">
      <w:pPr>
        <w:pStyle w:val="Style5"/>
        <w:widowControl/>
        <w:spacing w:line="240" w:lineRule="exact"/>
        <w:ind w:left="1502" w:right="1565"/>
        <w:rPr>
          <w:sz w:val="20"/>
          <w:szCs w:val="20"/>
        </w:rPr>
      </w:pPr>
    </w:p>
    <w:p w:rsidR="005F7E93" w:rsidRDefault="005F7E93">
      <w:pPr>
        <w:pStyle w:val="Style5"/>
        <w:widowControl/>
        <w:spacing w:before="5"/>
        <w:ind w:left="1502" w:right="1565"/>
        <w:rPr>
          <w:rStyle w:val="FontStyle13"/>
          <w:color w:val="272727"/>
        </w:rPr>
      </w:pPr>
      <w:r>
        <w:rPr>
          <w:rStyle w:val="FontStyle13"/>
          <w:color w:val="272727"/>
        </w:rPr>
        <w:t>przystępując do udziału w postępowaniu o zamówienie publiczne w trybie przetargu nieograniczonego na:</w:t>
      </w:r>
    </w:p>
    <w:p w:rsidR="005F7E93" w:rsidRDefault="005F7E93">
      <w:pPr>
        <w:pStyle w:val="Style6"/>
        <w:widowControl/>
        <w:spacing w:line="240" w:lineRule="exact"/>
        <w:ind w:left="2640"/>
        <w:jc w:val="both"/>
        <w:rPr>
          <w:sz w:val="20"/>
          <w:szCs w:val="20"/>
        </w:rPr>
      </w:pPr>
    </w:p>
    <w:p w:rsidR="005F7E93" w:rsidRDefault="005F7E93" w:rsidP="00622450">
      <w:pPr>
        <w:pStyle w:val="Style4"/>
        <w:widowControl/>
        <w:rPr>
          <w:rStyle w:val="FontStyle13"/>
          <w:color w:val="2828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7E93" w:rsidRDefault="005F7E93" w:rsidP="00D82DD3">
      <w:pPr>
        <w:pStyle w:val="Style6"/>
        <w:widowControl/>
        <w:spacing w:before="240"/>
        <w:rPr>
          <w:b/>
          <w:bCs/>
          <w:sz w:val="18"/>
          <w:szCs w:val="18"/>
        </w:rPr>
      </w:pPr>
      <w:r w:rsidRPr="00520855">
        <w:rPr>
          <w:b/>
          <w:bCs/>
          <w:sz w:val="20"/>
          <w:szCs w:val="20"/>
        </w:rPr>
        <w:t xml:space="preserve">Nr </w:t>
      </w:r>
      <w:r w:rsidRPr="00622450">
        <w:rPr>
          <w:b/>
          <w:bCs/>
          <w:sz w:val="18"/>
          <w:szCs w:val="18"/>
        </w:rPr>
        <w:t xml:space="preserve">postępowania </w:t>
      </w:r>
      <w:r>
        <w:rPr>
          <w:b/>
          <w:bCs/>
          <w:sz w:val="18"/>
          <w:szCs w:val="18"/>
        </w:rPr>
        <w:t>BiGK.</w:t>
      </w:r>
      <w:r w:rsidRPr="00622450">
        <w:rPr>
          <w:b/>
          <w:bCs/>
          <w:sz w:val="18"/>
          <w:szCs w:val="18"/>
        </w:rPr>
        <w:t xml:space="preserve"> 271.1</w:t>
      </w:r>
      <w:r w:rsidRPr="00C31EBA">
        <w:rPr>
          <w:b/>
          <w:bCs/>
          <w:sz w:val="18"/>
          <w:szCs w:val="18"/>
        </w:rPr>
        <w:t>.8</w:t>
      </w:r>
      <w:r w:rsidRPr="00622450">
        <w:rPr>
          <w:b/>
          <w:bCs/>
          <w:sz w:val="18"/>
          <w:szCs w:val="18"/>
        </w:rPr>
        <w:t>.201</w:t>
      </w:r>
      <w:r>
        <w:rPr>
          <w:b/>
          <w:bCs/>
          <w:sz w:val="18"/>
          <w:szCs w:val="18"/>
        </w:rPr>
        <w:t>6</w:t>
      </w:r>
      <w:r w:rsidRPr="00622450">
        <w:rPr>
          <w:b/>
          <w:bCs/>
          <w:sz w:val="18"/>
          <w:szCs w:val="18"/>
        </w:rPr>
        <w:t xml:space="preserve"> na wykonanie: </w:t>
      </w:r>
    </w:p>
    <w:p w:rsidR="005F7E93" w:rsidRDefault="005F7E93" w:rsidP="00D82DD3">
      <w:pPr>
        <w:pStyle w:val="Style6"/>
        <w:widowControl/>
        <w:spacing w:before="240"/>
        <w:rPr>
          <w:b/>
          <w:bCs/>
          <w:sz w:val="18"/>
          <w:szCs w:val="18"/>
        </w:rPr>
      </w:pPr>
    </w:p>
    <w:p w:rsidR="005F7E93" w:rsidRDefault="005F7E93" w:rsidP="00C31EBA">
      <w:pPr>
        <w:rPr>
          <w:rFonts w:ascii="Albertus Medium" w:hAnsi="Albertus Medium" w:cs="Albertus Medium"/>
          <w:b/>
          <w:bCs/>
          <w:lang w:eastAsia="ar-SA"/>
        </w:rPr>
      </w:pPr>
      <w:r>
        <w:rPr>
          <w:rFonts w:ascii="Albertus Medium" w:hAnsi="Albertus Medium" w:cs="Albertus Medium"/>
          <w:b/>
          <w:bCs/>
          <w:lang w:eastAsia="ar-SA"/>
        </w:rPr>
        <w:t xml:space="preserve">„ Doprowadzenie do należytego stanu technicznego ciągów komunikacyjnych </w:t>
      </w:r>
    </w:p>
    <w:p w:rsidR="005F7E93" w:rsidRDefault="005F7E93" w:rsidP="00C31EBA">
      <w:pPr>
        <w:rPr>
          <w:rFonts w:ascii="Albertus Medium" w:hAnsi="Albertus Medium" w:cs="Albertus Medium"/>
          <w:b/>
          <w:bCs/>
          <w:lang w:eastAsia="ar-SA"/>
        </w:rPr>
      </w:pPr>
      <w:r>
        <w:rPr>
          <w:rFonts w:ascii="Albertus Medium" w:hAnsi="Albertus Medium" w:cs="Albertus Medium"/>
          <w:b/>
          <w:bCs/>
          <w:lang w:eastAsia="ar-SA"/>
        </w:rPr>
        <w:t xml:space="preserve">      na działkach nr 97 i nr 98 przy ul. Jeleńskiej w Lidzbarku”</w:t>
      </w:r>
    </w:p>
    <w:p w:rsidR="005F7E93" w:rsidRDefault="005F7E93">
      <w:pPr>
        <w:pStyle w:val="Style7"/>
        <w:widowControl/>
        <w:spacing w:before="10"/>
        <w:ind w:right="10"/>
        <w:rPr>
          <w:rStyle w:val="FontStyle13"/>
        </w:rPr>
      </w:pPr>
      <w:r>
        <w:rPr>
          <w:rStyle w:val="FontStyle13"/>
        </w:rPr>
        <w:t>Oświadczam, że osoby, które będą uczestniczyć w wykonywaniu zamówienia posiadają wymagane uprawnienia.</w:t>
      </w:r>
    </w:p>
    <w:p w:rsidR="005F7E93" w:rsidRDefault="005F7E93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5F7E93" w:rsidRDefault="005F7E93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5F7E93" w:rsidRDefault="005F7E93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5F7E93" w:rsidRDefault="005F7E93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5F7E93" w:rsidRDefault="005F7E93">
      <w:pPr>
        <w:pStyle w:val="Style4"/>
        <w:widowControl/>
        <w:spacing w:line="240" w:lineRule="exact"/>
        <w:ind w:left="4570"/>
        <w:rPr>
          <w:sz w:val="20"/>
          <w:szCs w:val="20"/>
        </w:rPr>
      </w:pPr>
    </w:p>
    <w:p w:rsidR="005F7E93" w:rsidRDefault="005F7E93">
      <w:pPr>
        <w:pStyle w:val="Style4"/>
        <w:widowControl/>
        <w:spacing w:line="240" w:lineRule="exact"/>
        <w:ind w:left="457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F7E93" w:rsidRDefault="005F7E93">
      <w:pPr>
        <w:pStyle w:val="Style4"/>
        <w:widowControl/>
        <w:spacing w:before="86"/>
        <w:ind w:left="4570"/>
        <w:rPr>
          <w:rStyle w:val="FontStyle14"/>
          <w:color w:val="272727"/>
        </w:rPr>
      </w:pPr>
      <w:r>
        <w:rPr>
          <w:rStyle w:val="FontStyle14"/>
          <w:color w:val="272727"/>
        </w:rPr>
        <w:t>/PODPIS I PIECZATKA WYKONAWCY lub UPRAWNIONY PRZEDSTAWICIEL WYKONAWCY/</w:t>
      </w: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5F7E93" w:rsidRDefault="005F7E93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 w:rsidR="005F7E93" w:rsidRDefault="005F7E93">
      <w:pPr>
        <w:pStyle w:val="Style3"/>
        <w:widowControl/>
        <w:spacing w:before="29"/>
        <w:jc w:val="both"/>
        <w:rPr>
          <w:rStyle w:val="FontStyle14"/>
          <w:color w:val="272727"/>
        </w:rPr>
      </w:pPr>
      <w:r>
        <w:rPr>
          <w:rStyle w:val="FontStyle14"/>
          <w:color w:val="272727"/>
        </w:rPr>
        <w:t>/MIEJSCOWOŚĆ I DATA/</w:t>
      </w:r>
    </w:p>
    <w:sectPr w:rsidR="005F7E93" w:rsidSect="00401FBE">
      <w:type w:val="continuous"/>
      <w:pgSz w:w="11905" w:h="16837"/>
      <w:pgMar w:top="1075" w:right="1697" w:bottom="1417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93" w:rsidRDefault="005F7E93">
      <w:r>
        <w:separator/>
      </w:r>
    </w:p>
  </w:endnote>
  <w:endnote w:type="continuationSeparator" w:id="1">
    <w:p w:rsidR="005F7E93" w:rsidRDefault="005F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93" w:rsidRDefault="005F7E93">
      <w:r>
        <w:separator/>
      </w:r>
    </w:p>
  </w:footnote>
  <w:footnote w:type="continuationSeparator" w:id="1">
    <w:p w:rsidR="005F7E93" w:rsidRDefault="005F7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A7"/>
    <w:rsid w:val="003E7D18"/>
    <w:rsid w:val="00401FBE"/>
    <w:rsid w:val="00520855"/>
    <w:rsid w:val="005F7E93"/>
    <w:rsid w:val="00622450"/>
    <w:rsid w:val="006C6EA7"/>
    <w:rsid w:val="00817052"/>
    <w:rsid w:val="008505D9"/>
    <w:rsid w:val="009D1BA1"/>
    <w:rsid w:val="00C31EBA"/>
    <w:rsid w:val="00D82DD3"/>
    <w:rsid w:val="00DC2C9C"/>
    <w:rsid w:val="00DD4560"/>
    <w:rsid w:val="00E00973"/>
    <w:rsid w:val="00EE6F0D"/>
    <w:rsid w:val="00F11BE0"/>
    <w:rsid w:val="00F2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B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01FBE"/>
  </w:style>
  <w:style w:type="paragraph" w:customStyle="1" w:styleId="Style2">
    <w:name w:val="Style2"/>
    <w:basedOn w:val="Normal"/>
    <w:uiPriority w:val="99"/>
    <w:rsid w:val="00401FBE"/>
    <w:pPr>
      <w:spacing w:line="230" w:lineRule="exact"/>
      <w:ind w:hanging="125"/>
    </w:pPr>
  </w:style>
  <w:style w:type="paragraph" w:customStyle="1" w:styleId="Style3">
    <w:name w:val="Style3"/>
    <w:basedOn w:val="Normal"/>
    <w:uiPriority w:val="99"/>
    <w:rsid w:val="00401FBE"/>
  </w:style>
  <w:style w:type="paragraph" w:customStyle="1" w:styleId="Style4">
    <w:name w:val="Style4"/>
    <w:basedOn w:val="Normal"/>
    <w:uiPriority w:val="99"/>
    <w:rsid w:val="00401FBE"/>
    <w:pPr>
      <w:spacing w:line="187" w:lineRule="exact"/>
      <w:jc w:val="right"/>
    </w:pPr>
  </w:style>
  <w:style w:type="paragraph" w:customStyle="1" w:styleId="Style5">
    <w:name w:val="Style5"/>
    <w:basedOn w:val="Normal"/>
    <w:uiPriority w:val="99"/>
    <w:rsid w:val="00401FBE"/>
    <w:pPr>
      <w:spacing w:line="230" w:lineRule="exact"/>
      <w:jc w:val="center"/>
    </w:pPr>
  </w:style>
  <w:style w:type="paragraph" w:customStyle="1" w:styleId="Style6">
    <w:name w:val="Style6"/>
    <w:basedOn w:val="Normal"/>
    <w:uiPriority w:val="99"/>
    <w:rsid w:val="00401FBE"/>
  </w:style>
  <w:style w:type="paragraph" w:customStyle="1" w:styleId="Style7">
    <w:name w:val="Style7"/>
    <w:basedOn w:val="Normal"/>
    <w:uiPriority w:val="99"/>
    <w:rsid w:val="00401FBE"/>
    <w:pPr>
      <w:spacing w:line="346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401FBE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401FB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401FBE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401FBE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401FB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99</Words>
  <Characters>594</Characters>
  <Application>Microsoft Office Outlook</Application>
  <DocSecurity>0</DocSecurity>
  <Lines>0</Lines>
  <Paragraphs>0</Paragraphs>
  <ScaleCrop>false</ScaleCrop>
  <Company>UMiG Lidzbark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4</cp:revision>
  <cp:lastPrinted>2016-07-11T11:24:00Z</cp:lastPrinted>
  <dcterms:created xsi:type="dcterms:W3CDTF">2016-07-09T13:43:00Z</dcterms:created>
  <dcterms:modified xsi:type="dcterms:W3CDTF">2016-07-11T11:25:00Z</dcterms:modified>
</cp:coreProperties>
</file>