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F" w:rsidRPr="00D937FA" w:rsidRDefault="007E49AF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bCs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bCs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bCs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7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</w:t>
      </w:r>
    </w:p>
    <w:p w:rsidR="007E49AF" w:rsidRPr="00161DD0" w:rsidRDefault="007E49AF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BiGK.271.1.11.2017</w:t>
      </w:r>
      <w:r w:rsidRPr="00D937F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D937F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  <w:t xml:space="preserve">  </w:t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  <w:t xml:space="preserve">    </w:t>
      </w:r>
      <w:r w:rsidRPr="00161DD0">
        <w:rPr>
          <w:rFonts w:ascii="Arial" w:hAnsi="Arial" w:cs="Arial"/>
          <w:u w:val="single"/>
          <w:lang w:val="pl-PL"/>
        </w:rPr>
        <w:t>Zamawiający:</w:t>
      </w:r>
    </w:p>
    <w:p w:rsidR="007E49AF" w:rsidRPr="00161DD0" w:rsidRDefault="007E49AF" w:rsidP="003E7A03">
      <w:pPr>
        <w:spacing w:after="0" w:line="240" w:lineRule="auto"/>
        <w:ind w:left="6521" w:right="-20"/>
        <w:rPr>
          <w:rFonts w:ascii="Arial" w:hAnsi="Arial" w:cs="Arial"/>
          <w:b/>
          <w:bCs/>
          <w:sz w:val="22"/>
          <w:szCs w:val="22"/>
        </w:rPr>
      </w:pPr>
      <w:r w:rsidRPr="00161DD0">
        <w:rPr>
          <w:rFonts w:ascii="Arial" w:hAnsi="Arial" w:cs="Arial"/>
          <w:b/>
          <w:bCs/>
          <w:sz w:val="22"/>
          <w:szCs w:val="22"/>
        </w:rPr>
        <w:t xml:space="preserve">Gmina Lidzbark </w:t>
      </w:r>
    </w:p>
    <w:p w:rsidR="007E49AF" w:rsidRPr="00161DD0" w:rsidRDefault="007E49AF" w:rsidP="003E7A03">
      <w:pPr>
        <w:spacing w:after="0" w:line="240" w:lineRule="auto"/>
        <w:ind w:left="2124" w:right="-20"/>
        <w:rPr>
          <w:rFonts w:ascii="Arial" w:hAnsi="Arial" w:cs="Arial"/>
          <w:b/>
          <w:bCs/>
          <w:sz w:val="22"/>
          <w:szCs w:val="22"/>
        </w:rPr>
      </w:pPr>
      <w:r w:rsidRPr="00161DD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ul. Sądowa 21</w:t>
      </w:r>
    </w:p>
    <w:p w:rsidR="007E49AF" w:rsidRPr="00161DD0" w:rsidRDefault="007E49AF" w:rsidP="006C0AE2">
      <w:pPr>
        <w:pStyle w:val="Normalny1"/>
        <w:spacing w:after="0" w:line="240" w:lineRule="auto"/>
        <w:rPr>
          <w:rFonts w:ascii="Arial" w:hAnsi="Arial" w:cs="Arial"/>
          <w:b/>
          <w:bCs/>
          <w:lang w:val="pl-PL"/>
        </w:rPr>
      </w:pPr>
      <w:r w:rsidRPr="00161DD0">
        <w:rPr>
          <w:rFonts w:ascii="Arial" w:hAnsi="Arial" w:cs="Arial"/>
          <w:b/>
          <w:bCs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  <w:t xml:space="preserve">              13-230 Lidzbark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b/>
          <w:bCs/>
          <w:lang w:val="pl-PL"/>
        </w:rPr>
      </w:pPr>
      <w:r w:rsidRPr="00161DD0">
        <w:rPr>
          <w:rFonts w:ascii="Arial" w:hAnsi="Arial" w:cs="Arial"/>
          <w:b/>
          <w:bCs/>
          <w:lang w:val="pl-PL"/>
        </w:rPr>
        <w:t>Wykonawca: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7E49AF" w:rsidRPr="00161DD0" w:rsidRDefault="007E49AF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7E49AF" w:rsidRPr="00161DD0" w:rsidRDefault="007E49AF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iCs/>
          <w:lang w:val="pl-PL"/>
        </w:rPr>
        <w:t>(pełna nazwa/firma, adres, w zależności od podmiotu: NIP/PESEL, KRS/CEiDG)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7E49AF" w:rsidRPr="00161DD0" w:rsidRDefault="007E49AF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i/>
          <w:iCs/>
          <w:lang w:val="pl-PL"/>
        </w:rPr>
        <w:t>(imię, nazwisko, stanowisko/podstawa do reprezentacji)</w:t>
      </w: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bCs/>
          <w:w w:val="99"/>
          <w:lang w:val="pl-PL"/>
        </w:rPr>
      </w:pP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bCs/>
          <w:w w:val="99"/>
          <w:lang w:val="pl-PL"/>
        </w:rPr>
      </w:pPr>
    </w:p>
    <w:p w:rsidR="007E49AF" w:rsidRDefault="007E49AF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bCs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bCs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bCs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bCs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bCs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bCs/>
          <w:spacing w:val="24"/>
          <w:lang w:val="pl-PL"/>
        </w:rPr>
        <w:t xml:space="preserve"> tej samej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bCs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bCs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ej</w:t>
      </w:r>
    </w:p>
    <w:p w:rsidR="007E49AF" w:rsidRPr="00161DD0" w:rsidRDefault="007E49AF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bCs/>
          <w:w w:val="107"/>
          <w:lang w:val="pl-PL"/>
        </w:rPr>
      </w:pPr>
    </w:p>
    <w:p w:rsidR="007E49AF" w:rsidRPr="00575B0D" w:rsidRDefault="007E49AF" w:rsidP="003C17C4">
      <w:pPr>
        <w:pStyle w:val="Heading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both"/>
        <w:rPr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  <w:bCs w:val="0"/>
        </w:rPr>
        <w:t>Na potrzeby postępowania o udzielenie zamówienia publicznego n</w:t>
      </w:r>
      <w:r>
        <w:rPr>
          <w:rFonts w:ascii="Arial" w:hAnsi="Arial" w:cs="Arial"/>
          <w:b w:val="0"/>
          <w:bCs w:val="0"/>
        </w:rPr>
        <w:t>a:</w:t>
      </w:r>
    </w:p>
    <w:p w:rsidR="007E49AF" w:rsidRPr="00625619" w:rsidRDefault="007E49AF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Symbol" w:hAnsi="Symbol" w:cs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575B0D">
        <w:rPr>
          <w:rFonts w:ascii="Arial" w:hAnsi="Arial" w:cs="Arial"/>
          <w:color w:val="000000"/>
          <w:sz w:val="22"/>
          <w:szCs w:val="22"/>
        </w:rPr>
        <w:t>Część Nr 1</w:t>
      </w:r>
      <w:r w:rsidRPr="00575B0D">
        <w:rPr>
          <w:rFonts w:ascii="Arial" w:hAnsi="Arial" w:cs="Arial"/>
          <w:sz w:val="22"/>
          <w:szCs w:val="22"/>
        </w:rPr>
        <w:t xml:space="preserve"> pn.</w:t>
      </w:r>
      <w:r w:rsidRPr="00575B0D">
        <w:rPr>
          <w:rFonts w:ascii="Arial" w:hAnsi="Arial" w:cs="Arial"/>
          <w:b/>
          <w:bCs/>
          <w:sz w:val="22"/>
          <w:szCs w:val="22"/>
        </w:rPr>
        <w:t xml:space="preserve">  „</w:t>
      </w:r>
      <w:r w:rsidRPr="00625619">
        <w:rPr>
          <w:rFonts w:ascii="Arial" w:hAnsi="Arial" w:cs="Arial"/>
          <w:sz w:val="22"/>
          <w:szCs w:val="22"/>
        </w:rPr>
        <w:t>Dowóz/odwóz uczniów do placówek oświatowych na terenie gminy Lidzbark na drogach publicznych</w:t>
      </w:r>
      <w:r w:rsidRPr="00625619">
        <w:rPr>
          <w:rFonts w:ascii="Arial" w:hAnsi="Arial" w:cs="Arial"/>
          <w:b/>
          <w:bCs/>
          <w:sz w:val="22"/>
          <w:szCs w:val="22"/>
        </w:rPr>
        <w:t>”</w:t>
      </w:r>
    </w:p>
    <w:p w:rsidR="007E49AF" w:rsidRPr="00625619" w:rsidRDefault="007E49AF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625619">
        <w:rPr>
          <w:rFonts w:ascii="Symbol" w:hAnsi="Symbol" w:cs="Symbol"/>
          <w:sz w:val="32"/>
          <w:szCs w:val="32"/>
        </w:rPr>
        <w:t></w:t>
      </w:r>
      <w:r w:rsidRPr="00625619">
        <w:rPr>
          <w:rFonts w:ascii="Arial" w:hAnsi="Arial" w:cs="Arial"/>
          <w:sz w:val="22"/>
          <w:szCs w:val="22"/>
        </w:rPr>
        <w:t xml:space="preserve">     Część Nr 2  pn</w:t>
      </w:r>
      <w:r w:rsidRPr="00625619">
        <w:rPr>
          <w:rFonts w:ascii="Arial" w:hAnsi="Arial" w:cs="Arial"/>
          <w:b/>
          <w:bCs/>
          <w:sz w:val="22"/>
          <w:szCs w:val="22"/>
        </w:rPr>
        <w:t>.  „</w:t>
      </w:r>
      <w:r w:rsidRPr="00625619">
        <w:rPr>
          <w:rFonts w:ascii="Arial" w:hAnsi="Arial" w:cs="Arial"/>
          <w:sz w:val="22"/>
          <w:szCs w:val="22"/>
        </w:rPr>
        <w:t>Dowóz/odwóz uczniów do placówek oświatowych na terenie gminy Lidzbark na drogach nie będacych drogami publicznymi</w:t>
      </w:r>
      <w:r w:rsidRPr="00625619">
        <w:rPr>
          <w:rFonts w:ascii="Arial" w:hAnsi="Arial" w:cs="Arial"/>
          <w:b/>
          <w:bCs/>
          <w:sz w:val="22"/>
          <w:szCs w:val="22"/>
        </w:rPr>
        <w:t>”</w:t>
      </w:r>
    </w:p>
    <w:p w:rsidR="007E49AF" w:rsidRPr="00575B0D" w:rsidRDefault="007E49AF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7E49AF" w:rsidRPr="003C17C4" w:rsidRDefault="007E49AF" w:rsidP="00575B0D">
      <w:pPr>
        <w:pStyle w:val="Heading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  <w:bCs w:val="0"/>
        </w:rPr>
        <w:t>prowadzonego przez  Gminę Lidzbark, n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o</w:t>
      </w:r>
      <w:r w:rsidRPr="003C17C4">
        <w:rPr>
          <w:rStyle w:val="Domylnaczcionkaakapitu1"/>
          <w:rFonts w:ascii="Arial" w:hAnsi="Arial" w:cs="Arial"/>
          <w:b w:val="0"/>
          <w:bCs w:val="0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ta</w:t>
      </w:r>
      <w:r w:rsidRPr="003C17C4">
        <w:rPr>
          <w:rStyle w:val="Domylnaczcionkaakapitu1"/>
          <w:rFonts w:ascii="Arial" w:hAnsi="Arial" w:cs="Arial"/>
          <w:b w:val="0"/>
          <w:bCs w:val="0"/>
          <w:spacing w:val="-2"/>
        </w:rPr>
        <w:t>w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e</w:t>
      </w:r>
      <w:r w:rsidRPr="003C17C4">
        <w:rPr>
          <w:rStyle w:val="Domylnaczcionkaakapitu1"/>
          <w:rFonts w:ascii="Arial" w:hAnsi="Arial" w:cs="Arial"/>
          <w:b w:val="0"/>
          <w:bCs w:val="0"/>
          <w:spacing w:val="-5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</w:rPr>
        <w:t>art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24 </w:t>
      </w:r>
      <w:r w:rsidRPr="003C17C4">
        <w:rPr>
          <w:rStyle w:val="Domylnaczcionkaakapitu1"/>
          <w:rFonts w:ascii="Arial" w:hAnsi="Arial" w:cs="Arial"/>
          <w:b w:val="0"/>
          <w:bCs w:val="0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</w:rPr>
        <w:t>t.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11</w:t>
      </w:r>
      <w:r w:rsidRPr="003C17C4">
        <w:rPr>
          <w:rStyle w:val="Domylnaczcionkaakapitu1"/>
          <w:rFonts w:ascii="Arial" w:hAnsi="Arial" w:cs="Arial"/>
          <w:b w:val="0"/>
          <w:bCs w:val="0"/>
          <w:spacing w:val="6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</w:rPr>
        <w:t>t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aw</w:t>
      </w:r>
      <w:r w:rsidRPr="003C17C4">
        <w:rPr>
          <w:rStyle w:val="Domylnaczcionkaakapitu1"/>
          <w:rFonts w:ascii="Arial" w:hAnsi="Arial" w:cs="Arial"/>
          <w:b w:val="0"/>
          <w:bCs w:val="0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-5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a 29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>t</w:t>
      </w:r>
      <w:r w:rsidRPr="003C17C4">
        <w:rPr>
          <w:rStyle w:val="Domylnaczcionkaakapitu1"/>
          <w:rFonts w:ascii="Arial" w:hAnsi="Arial" w:cs="Arial"/>
          <w:b w:val="0"/>
          <w:bCs w:val="0"/>
          <w:spacing w:val="-6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3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2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4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</w:rPr>
        <w:t>–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</w:rPr>
        <w:t>wo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>m</w:t>
      </w:r>
      <w:r w:rsidRPr="003C17C4">
        <w:rPr>
          <w:rStyle w:val="Domylnaczcionkaakapitu1"/>
          <w:rFonts w:ascii="Arial" w:hAnsi="Arial" w:cs="Arial"/>
          <w:b w:val="0"/>
          <w:bCs w:val="0"/>
        </w:rPr>
        <w:t>ó</w:t>
      </w:r>
      <w:r w:rsidRPr="003C17C4">
        <w:rPr>
          <w:rStyle w:val="Domylnaczcionkaakapitu1"/>
          <w:rFonts w:ascii="Arial" w:hAnsi="Arial" w:cs="Arial"/>
          <w:b w:val="0"/>
          <w:bCs w:val="0"/>
          <w:spacing w:val="-3"/>
        </w:rPr>
        <w:t>w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eń</w:t>
      </w:r>
      <w:r w:rsidRPr="003C17C4">
        <w:rPr>
          <w:rStyle w:val="Domylnaczcionkaakapitu1"/>
          <w:rFonts w:ascii="Arial" w:hAnsi="Arial" w:cs="Arial"/>
          <w:b w:val="0"/>
          <w:bCs w:val="0"/>
          <w:spacing w:val="-3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b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li</w:t>
      </w:r>
      <w:r w:rsidRPr="003C17C4">
        <w:rPr>
          <w:rStyle w:val="Domylnaczcionkaakapitu1"/>
          <w:rFonts w:ascii="Arial" w:hAnsi="Arial" w:cs="Arial"/>
          <w:b w:val="0"/>
          <w:bCs w:val="0"/>
          <w:spacing w:val="3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-4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</w:rPr>
        <w:t>h</w:t>
      </w:r>
      <w:r w:rsidRPr="003C17C4">
        <w:rPr>
          <w:rStyle w:val="Domylnaczcionkaakapitu1"/>
          <w:rFonts w:ascii="Arial" w:hAnsi="Arial" w:cs="Arial"/>
          <w:b w:val="0"/>
          <w:bCs w:val="0"/>
          <w:spacing w:val="-6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(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. U.</w:t>
      </w:r>
      <w:r w:rsidRPr="003C17C4">
        <w:rPr>
          <w:rStyle w:val="Domylnaczcionkaakapitu1"/>
          <w:rFonts w:ascii="Arial" w:hAnsi="Arial" w:cs="Arial"/>
          <w:b w:val="0"/>
          <w:bCs w:val="0"/>
          <w:spacing w:val="5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2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</w:rPr>
        <w:t xml:space="preserve">16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</w:rPr>
        <w:t>.,</w:t>
      </w:r>
      <w:r w:rsidRPr="003C17C4">
        <w:rPr>
          <w:rStyle w:val="Domylnaczcionkaakapitu1"/>
          <w:rFonts w:ascii="Arial" w:hAnsi="Arial" w:cs="Arial"/>
          <w:b w:val="0"/>
          <w:bCs w:val="0"/>
          <w:spacing w:val="1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o</w:t>
      </w:r>
      <w:r w:rsidRPr="003C17C4">
        <w:rPr>
          <w:rStyle w:val="Domylnaczcionkaakapitu1"/>
          <w:rFonts w:ascii="Arial" w:hAnsi="Arial" w:cs="Arial"/>
          <w:b w:val="0"/>
          <w:bCs w:val="0"/>
          <w:spacing w:val="-4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1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1020 z późn. zm.)</w:t>
      </w:r>
      <w:r w:rsidRPr="003C17C4">
        <w:rPr>
          <w:rStyle w:val="Domylnaczcionkaakapitu1"/>
          <w:rFonts w:ascii="Arial" w:hAnsi="Arial" w:cs="Arial"/>
          <w:b w:val="0"/>
          <w:bCs w:val="0"/>
          <w:spacing w:val="13"/>
        </w:rPr>
        <w:t xml:space="preserve"> </w:t>
      </w:r>
    </w:p>
    <w:p w:rsidR="007E49AF" w:rsidRPr="003C17C4" w:rsidRDefault="007E49AF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7E49AF" w:rsidRPr="00575B0D" w:rsidRDefault="007E49AF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iCs/>
          <w:position w:val="7"/>
          <w:lang w:val="pl-PL"/>
        </w:rPr>
      </w:pPr>
      <w:r w:rsidRPr="00575B0D">
        <w:rPr>
          <w:rFonts w:ascii="Arial" w:hAnsi="Arial" w:cs="Arial"/>
          <w:lang w:eastAsia="pl-PL"/>
        </w:rPr>
        <w:t>Oświadczam, że należę / nie należę *do tej samej grupy kapitałowej, co inni Wykonawcy, którzy złożyli oferty w postępowaniu</w:t>
      </w:r>
      <w:r>
        <w:rPr>
          <w:rFonts w:ascii="Arial" w:hAnsi="Arial" w:cs="Arial"/>
          <w:lang w:eastAsia="pl-PL"/>
        </w:rPr>
        <w:t>.</w:t>
      </w:r>
    </w:p>
    <w:p w:rsidR="007E49AF" w:rsidRPr="00161DD0" w:rsidRDefault="007E49AF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iCs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iCs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iCs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iCs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iCs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iCs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ć</w:t>
      </w:r>
    </w:p>
    <w:p w:rsidR="007E49AF" w:rsidRPr="00161DD0" w:rsidRDefault="007E49AF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360" w:lineRule="auto"/>
        <w:rPr>
          <w:rFonts w:ascii="Arial" w:hAnsi="Arial" w:cs="Arial"/>
          <w:i/>
          <w:iCs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iCs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……………………………………….                                                    </w:t>
      </w:r>
    </w:p>
    <w:p w:rsidR="007E49AF" w:rsidRPr="00161DD0" w:rsidRDefault="007E49AF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161DD0"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(podpis )</w:t>
      </w:r>
    </w:p>
    <w:p w:rsidR="007E49AF" w:rsidRPr="00625619" w:rsidRDefault="007E49AF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sz w:val="10"/>
          <w:szCs w:val="10"/>
          <w:lang w:val="pl-PL"/>
        </w:rPr>
      </w:pPr>
    </w:p>
    <w:p w:rsidR="007E49AF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 xml:space="preserve">Wykonawcy należących do tej samej grupy kapitałowej, którzy złożyły odrębne oferty (wypełnić jeżeli dotyczy): </w:t>
      </w: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1.................................................</w:t>
      </w: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2.................................................</w:t>
      </w:r>
    </w:p>
    <w:p w:rsidR="007E49AF" w:rsidRPr="00907562" w:rsidRDefault="007E49AF" w:rsidP="00907562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07562">
        <w:rPr>
          <w:rFonts w:ascii="Arial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49AF" w:rsidRPr="00625619" w:rsidRDefault="007E49AF" w:rsidP="006C0AE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7E49AF" w:rsidRPr="00907562" w:rsidRDefault="007E49AF" w:rsidP="006C0AE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61DD0">
        <w:rPr>
          <w:rFonts w:ascii="Arial" w:hAnsi="Arial" w:cs="Arial"/>
          <w:sz w:val="22"/>
          <w:szCs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7E49AF" w:rsidRPr="00161DD0" w:rsidRDefault="007E49AF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E49AF" w:rsidRPr="00161DD0" w:rsidRDefault="007E49AF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7E49AF" w:rsidRPr="00161DD0" w:rsidRDefault="007E49AF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161DD0">
        <w:rPr>
          <w:rFonts w:ascii="Arial" w:hAnsi="Arial" w:cs="Arial"/>
          <w:i/>
          <w:iCs/>
          <w:sz w:val="18"/>
          <w:szCs w:val="18"/>
        </w:rPr>
        <w:t xml:space="preserve">  (podpis)</w:t>
      </w:r>
    </w:p>
    <w:sectPr w:rsidR="007E49AF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311803"/>
    <w:rsid w:val="0035303D"/>
    <w:rsid w:val="003C17C4"/>
    <w:rsid w:val="003C4B20"/>
    <w:rsid w:val="003E357C"/>
    <w:rsid w:val="003E7A03"/>
    <w:rsid w:val="003F26DD"/>
    <w:rsid w:val="00403B1D"/>
    <w:rsid w:val="00405988"/>
    <w:rsid w:val="0049485B"/>
    <w:rsid w:val="004B4296"/>
    <w:rsid w:val="004B6DE3"/>
    <w:rsid w:val="00513994"/>
    <w:rsid w:val="00575B0D"/>
    <w:rsid w:val="00584348"/>
    <w:rsid w:val="00625619"/>
    <w:rsid w:val="006525FF"/>
    <w:rsid w:val="006958ED"/>
    <w:rsid w:val="006C013C"/>
    <w:rsid w:val="006C0AE2"/>
    <w:rsid w:val="006C6B8A"/>
    <w:rsid w:val="00704B95"/>
    <w:rsid w:val="007571E0"/>
    <w:rsid w:val="00766285"/>
    <w:rsid w:val="00771040"/>
    <w:rsid w:val="00776386"/>
    <w:rsid w:val="007E4768"/>
    <w:rsid w:val="007E49AF"/>
    <w:rsid w:val="008466E8"/>
    <w:rsid w:val="0085411B"/>
    <w:rsid w:val="008641D8"/>
    <w:rsid w:val="008674BF"/>
    <w:rsid w:val="00880D80"/>
    <w:rsid w:val="00883C1E"/>
    <w:rsid w:val="008C20CE"/>
    <w:rsid w:val="00907562"/>
    <w:rsid w:val="009209DE"/>
    <w:rsid w:val="00975615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82EAA"/>
    <w:rsid w:val="00BF595E"/>
    <w:rsid w:val="00C2308C"/>
    <w:rsid w:val="00C26576"/>
    <w:rsid w:val="00C5022D"/>
    <w:rsid w:val="00C6710B"/>
    <w:rsid w:val="00C8215C"/>
    <w:rsid w:val="00C85ACA"/>
    <w:rsid w:val="00C865BB"/>
    <w:rsid w:val="00C96975"/>
    <w:rsid w:val="00D03B1D"/>
    <w:rsid w:val="00D6064C"/>
    <w:rsid w:val="00D91480"/>
    <w:rsid w:val="00D937FA"/>
    <w:rsid w:val="00E34E29"/>
    <w:rsid w:val="00E56E5B"/>
    <w:rsid w:val="00EB0948"/>
    <w:rsid w:val="00EB27D8"/>
    <w:rsid w:val="00EB4FB5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NoSpacing">
    <w:name w:val="No Spacing"/>
    <w:uiPriority w:val="99"/>
    <w:qFormat/>
    <w:rsid w:val="00883C1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83C1E"/>
    <w:pPr>
      <w:ind w:left="720"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rFonts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302</Words>
  <Characters>1816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Przybylski</cp:lastModifiedBy>
  <cp:revision>35</cp:revision>
  <cp:lastPrinted>2017-01-04T07:17:00Z</cp:lastPrinted>
  <dcterms:created xsi:type="dcterms:W3CDTF">2016-11-04T19:58:00Z</dcterms:created>
  <dcterms:modified xsi:type="dcterms:W3CDTF">2017-08-12T12:52:00Z</dcterms:modified>
</cp:coreProperties>
</file>