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6E" w:rsidRPr="00FC66BA" w:rsidRDefault="00AF2F6E" w:rsidP="00FC66BA">
      <w:pPr>
        <w:pStyle w:val="Style4"/>
        <w:widowControl/>
        <w:jc w:val="right"/>
        <w:rPr>
          <w:rStyle w:val="FontStyle12"/>
          <w:sz w:val="24"/>
          <w:szCs w:val="24"/>
        </w:rPr>
      </w:pPr>
      <w:r w:rsidRPr="00FC66BA">
        <w:rPr>
          <w:rStyle w:val="FontStyle12"/>
          <w:sz w:val="24"/>
          <w:szCs w:val="24"/>
        </w:rPr>
        <w:t>FORMULARZ NR 3</w:t>
      </w:r>
    </w:p>
    <w:p w:rsidR="00AF2F6E" w:rsidRPr="00FC66BA" w:rsidRDefault="00AF2F6E" w:rsidP="00FC66BA">
      <w:pPr>
        <w:pStyle w:val="Style2"/>
        <w:widowControl/>
        <w:jc w:val="center"/>
        <w:rPr>
          <w:rStyle w:val="FontStyle12"/>
          <w:sz w:val="24"/>
          <w:szCs w:val="24"/>
        </w:rPr>
      </w:pPr>
      <w:r w:rsidRPr="00FC66BA">
        <w:rPr>
          <w:rStyle w:val="FontStyle12"/>
          <w:sz w:val="24"/>
          <w:szCs w:val="24"/>
        </w:rPr>
        <w:t>WYKAZ WYKONANYCH ROBOT BUDOWLANYCH</w:t>
      </w:r>
    </w:p>
    <w:p w:rsidR="00AF2F6E" w:rsidRDefault="00AF2F6E">
      <w:pPr>
        <w:pStyle w:val="Style1"/>
        <w:widowControl/>
        <w:rPr>
          <w:rStyle w:val="FontStyle13"/>
          <w:sz w:val="24"/>
          <w:szCs w:val="24"/>
        </w:rPr>
      </w:pPr>
      <w:r w:rsidRPr="00FC66BA">
        <w:rPr>
          <w:rStyle w:val="FontStyle13"/>
          <w:color w:val="272727"/>
          <w:sz w:val="24"/>
          <w:szCs w:val="24"/>
        </w:rPr>
        <w:t>NAZWA WYKONAWCY:</w:t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</w:r>
      <w:r>
        <w:rPr>
          <w:rStyle w:val="FontStyle13"/>
          <w:color w:val="272727"/>
          <w:sz w:val="24"/>
          <w:szCs w:val="24"/>
        </w:rPr>
        <w:softHyphen/>
        <w:t>_________________________________________________________________________________</w:t>
      </w:r>
      <w:r w:rsidRPr="00FC66BA">
        <w:rPr>
          <w:rStyle w:val="FontStyle13"/>
          <w:sz w:val="24"/>
          <w:szCs w:val="24"/>
        </w:rPr>
        <w:t>_</w:t>
      </w:r>
    </w:p>
    <w:p w:rsidR="00AF2F6E" w:rsidRPr="00FC66BA" w:rsidRDefault="00AF2F6E">
      <w:pPr>
        <w:pStyle w:val="Style1"/>
        <w:widowControl/>
        <w:rPr>
          <w:rStyle w:val="FontStyle13"/>
          <w:sz w:val="24"/>
          <w:szCs w:val="24"/>
        </w:rPr>
      </w:pPr>
    </w:p>
    <w:p w:rsidR="00AF2F6E" w:rsidRDefault="00AF2F6E">
      <w:pPr>
        <w:pStyle w:val="Style1"/>
        <w:widowControl/>
        <w:rPr>
          <w:rStyle w:val="FontStyle13"/>
          <w:sz w:val="24"/>
          <w:szCs w:val="24"/>
        </w:rPr>
      </w:pPr>
      <w:r w:rsidRPr="00FC66BA">
        <w:rPr>
          <w:rStyle w:val="FontStyle13"/>
          <w:color w:val="272727"/>
          <w:sz w:val="24"/>
          <w:szCs w:val="24"/>
        </w:rPr>
        <w:t>ADRES WYKONAWCY:</w:t>
      </w:r>
      <w:r>
        <w:rPr>
          <w:rStyle w:val="FontStyle13"/>
          <w:color w:val="272727"/>
          <w:sz w:val="24"/>
          <w:szCs w:val="24"/>
        </w:rPr>
        <w:t>__________________________________________________________________________________</w:t>
      </w:r>
      <w:r w:rsidRPr="00FC66BA">
        <w:rPr>
          <w:rStyle w:val="FontStyle13"/>
          <w:sz w:val="24"/>
          <w:szCs w:val="24"/>
        </w:rPr>
        <w:t>_</w:t>
      </w:r>
    </w:p>
    <w:p w:rsidR="00AF2F6E" w:rsidRPr="00FC66BA" w:rsidRDefault="00AF2F6E">
      <w:pPr>
        <w:pStyle w:val="Style1"/>
        <w:widowControl/>
        <w:rPr>
          <w:rStyle w:val="FontStyle13"/>
          <w:sz w:val="24"/>
          <w:szCs w:val="24"/>
        </w:rPr>
      </w:pPr>
    </w:p>
    <w:p w:rsidR="00AF2F6E" w:rsidRPr="00CC448A" w:rsidRDefault="00AF2F6E">
      <w:pPr>
        <w:pStyle w:val="Style5"/>
        <w:widowControl/>
        <w:rPr>
          <w:rStyle w:val="FontStyle12"/>
          <w:b w:val="0"/>
          <w:bCs w:val="0"/>
        </w:rPr>
      </w:pPr>
      <w:r w:rsidRPr="00CC448A">
        <w:rPr>
          <w:rStyle w:val="FontStyle12"/>
        </w:rPr>
        <w:t xml:space="preserve">Wykaz wykonanych w ciągu ostatnich pięciu lat robót budowlanych - </w:t>
      </w:r>
      <w:r w:rsidRPr="00CC448A">
        <w:rPr>
          <w:rStyle w:val="FontStyle65"/>
          <w:b/>
          <w:bCs/>
          <w:sz w:val="20"/>
          <w:szCs w:val="20"/>
        </w:rPr>
        <w:t>co najmniej 2 roboty budowlane, których zakres obejmował budowę, rozbudowę lub przebudowę dróg publicznyc</w:t>
      </w:r>
      <w:r>
        <w:rPr>
          <w:rStyle w:val="FontStyle65"/>
          <w:b/>
          <w:bCs/>
          <w:sz w:val="20"/>
          <w:szCs w:val="20"/>
        </w:rPr>
        <w:t>h o wartości minimum 150.000,00</w:t>
      </w:r>
      <w:r w:rsidRPr="008B6718">
        <w:rPr>
          <w:rStyle w:val="FontStyle65"/>
          <w:b/>
          <w:bCs/>
          <w:sz w:val="20"/>
          <w:szCs w:val="20"/>
        </w:rPr>
        <w:t xml:space="preserve"> zł</w:t>
      </w:r>
      <w:r w:rsidRPr="00CC448A">
        <w:rPr>
          <w:rStyle w:val="FontStyle65"/>
          <w:sz w:val="20"/>
          <w:szCs w:val="20"/>
        </w:rPr>
        <w:t xml:space="preserve"> </w:t>
      </w:r>
      <w:r w:rsidRPr="00CC448A">
        <w:rPr>
          <w:rStyle w:val="FontStyle65"/>
          <w:b/>
          <w:bCs/>
          <w:sz w:val="20"/>
          <w:szCs w:val="20"/>
        </w:rPr>
        <w:t>brutto</w:t>
      </w:r>
      <w:r w:rsidRPr="00CC448A">
        <w:rPr>
          <w:rStyle w:val="FontStyle12"/>
          <w:b w:val="0"/>
          <w:bCs w:val="0"/>
        </w:rPr>
        <w:t xml:space="preserve">  </w:t>
      </w:r>
      <w:r w:rsidRPr="00CC448A">
        <w:rPr>
          <w:rStyle w:val="FontStyle12"/>
        </w:rPr>
        <w:t>każda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1"/>
        <w:gridCol w:w="3965"/>
        <w:gridCol w:w="2554"/>
        <w:gridCol w:w="2126"/>
        <w:gridCol w:w="2126"/>
      </w:tblGrid>
      <w:tr w:rsidR="00AF2F6E" w:rsidRPr="00FC66BA">
        <w:trPr>
          <w:trHeight w:val="192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Zamawiający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Przedsięwzięcie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wartość wykonanych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termin realizacji</w:t>
            </w:r>
          </w:p>
        </w:tc>
      </w:tr>
      <w:tr w:rsidR="00AF2F6E" w:rsidRPr="00FC66BA">
        <w:trPr>
          <w:trHeight w:val="192"/>
        </w:trPr>
        <w:tc>
          <w:tcPr>
            <w:tcW w:w="3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nazwa i adres</w:t>
            </w: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nazwa i lokalizacja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robót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rozpoczęcia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zakończenia</w:t>
            </w:r>
          </w:p>
        </w:tc>
      </w:tr>
      <w:tr w:rsidR="00AF2F6E" w:rsidRPr="00FC66BA">
        <w:trPr>
          <w:trHeight w:val="192"/>
        </w:trPr>
        <w:tc>
          <w:tcPr>
            <w:tcW w:w="3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/wartość brutto/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dzień/miesiąc/rok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dzień/miesiąc/rok</w:t>
            </w:r>
          </w:p>
        </w:tc>
      </w:tr>
      <w:tr w:rsidR="00AF2F6E" w:rsidRPr="00FC66BA">
        <w:trPr>
          <w:trHeight w:val="202"/>
        </w:trPr>
        <w:tc>
          <w:tcPr>
            <w:tcW w:w="14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7"/>
              <w:widowControl/>
              <w:rPr>
                <w:rStyle w:val="FontStyle11"/>
                <w:color w:val="272727"/>
                <w:sz w:val="20"/>
                <w:szCs w:val="20"/>
              </w:rPr>
            </w:pPr>
            <w:r w:rsidRPr="00FC66BA">
              <w:rPr>
                <w:rStyle w:val="FontStyle11"/>
                <w:color w:val="272727"/>
                <w:sz w:val="20"/>
                <w:szCs w:val="20"/>
              </w:rPr>
              <w:t>wykaz robót budowlanych wykonanych zgodnie z zasadami sztuki budowlanej i prawidłowo ukończonych</w:t>
            </w:r>
          </w:p>
        </w:tc>
      </w:tr>
      <w:tr w:rsidR="00AF2F6E" w:rsidRPr="00FC66BA">
        <w:trPr>
          <w:trHeight w:val="3586"/>
        </w:trPr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</w:pP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F6E" w:rsidRPr="00FC66BA" w:rsidRDefault="00AF2F6E">
            <w:pPr>
              <w:pStyle w:val="Style6"/>
              <w:widowControl/>
            </w:pPr>
          </w:p>
        </w:tc>
      </w:tr>
    </w:tbl>
    <w:p w:rsidR="00AF2F6E" w:rsidRPr="00066472" w:rsidRDefault="00AF2F6E">
      <w:pPr>
        <w:pStyle w:val="Style4"/>
        <w:widowControl/>
        <w:rPr>
          <w:rStyle w:val="FontStyle12"/>
        </w:rPr>
      </w:pPr>
      <w:r w:rsidRPr="00066472">
        <w:rPr>
          <w:rStyle w:val="FontStyle12"/>
        </w:rPr>
        <w:t>Do niniejszego wykazu dołączono dowody dotyczące najważniejszych robót, określające, czy roboty te zostały wykonane w sposób należyty oraz wskazujące, czy zostały wykonane zgodnie z zasadami sztuki budowlanej i prawidłowo ukończone;</w:t>
      </w:r>
    </w:p>
    <w:p w:rsidR="00AF2F6E" w:rsidRDefault="00AF2F6E">
      <w:pPr>
        <w:pStyle w:val="Style3"/>
        <w:widowControl/>
        <w:rPr>
          <w:rStyle w:val="FontStyle13"/>
          <w:color w:val="272727"/>
        </w:rPr>
      </w:pPr>
    </w:p>
    <w:p w:rsidR="00AF2F6E" w:rsidRDefault="00AF2F6E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AF2F6E" w:rsidRDefault="00AF2F6E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AF2F6E" w:rsidRDefault="00AF2F6E" w:rsidP="00FC66BA">
      <w:pPr>
        <w:pStyle w:val="Style3"/>
        <w:widowControl/>
        <w:jc w:val="right"/>
        <w:rPr>
          <w:rStyle w:val="FontStyle13"/>
          <w:color w:val="272727"/>
        </w:rPr>
      </w:pPr>
    </w:p>
    <w:p w:rsidR="00AF2F6E" w:rsidRDefault="00AF2F6E" w:rsidP="00FC66BA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>
        <w:rPr>
          <w:rStyle w:val="FontStyle13"/>
          <w:color w:val="272727"/>
          <w:sz w:val="20"/>
          <w:szCs w:val="20"/>
        </w:rPr>
        <w:t>…………………………………………………………………</w:t>
      </w:r>
    </w:p>
    <w:p w:rsidR="00AF2F6E" w:rsidRDefault="00AF2F6E" w:rsidP="00FC66BA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 xml:space="preserve">/PODPIS I PIECZATKA WYKONAWCY </w:t>
      </w:r>
    </w:p>
    <w:p w:rsidR="00AF2F6E" w:rsidRDefault="00AF2F6E" w:rsidP="00066472">
      <w:pPr>
        <w:pStyle w:val="Style3"/>
        <w:widowControl/>
        <w:jc w:val="right"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>lub UPRA</w:t>
      </w:r>
      <w:r>
        <w:rPr>
          <w:rStyle w:val="FontStyle13"/>
          <w:color w:val="272727"/>
          <w:sz w:val="20"/>
          <w:szCs w:val="20"/>
        </w:rPr>
        <w:t>WNIONY PRZEDSTAWICIEL WYKONAWCY</w:t>
      </w:r>
    </w:p>
    <w:p w:rsidR="00AF2F6E" w:rsidRDefault="00AF2F6E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  <w:r>
        <w:rPr>
          <w:rStyle w:val="FontStyle13"/>
          <w:color w:val="272727"/>
          <w:sz w:val="20"/>
          <w:szCs w:val="20"/>
        </w:rPr>
        <w:t>………………………………</w:t>
      </w:r>
    </w:p>
    <w:p w:rsidR="00AF2F6E" w:rsidRDefault="00AF2F6E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  <w:r w:rsidRPr="00066472">
        <w:rPr>
          <w:rStyle w:val="FontStyle13"/>
          <w:color w:val="272727"/>
          <w:sz w:val="20"/>
          <w:szCs w:val="20"/>
        </w:rPr>
        <w:t xml:space="preserve"> /MIEJSCOWOŚĆ I DATA/</w:t>
      </w:r>
    </w:p>
    <w:p w:rsidR="00AF2F6E" w:rsidRDefault="00AF2F6E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</w:p>
    <w:p w:rsidR="00AF2F6E" w:rsidRPr="00066472" w:rsidRDefault="00AF2F6E" w:rsidP="00066472">
      <w:pPr>
        <w:pStyle w:val="Style3"/>
        <w:widowControl/>
        <w:rPr>
          <w:rStyle w:val="FontStyle13"/>
          <w:color w:val="272727"/>
          <w:sz w:val="20"/>
          <w:szCs w:val="20"/>
        </w:rPr>
      </w:pPr>
    </w:p>
    <w:sectPr w:rsidR="00AF2F6E" w:rsidRPr="00066472" w:rsidSect="00F16D8E">
      <w:type w:val="continuous"/>
      <w:pgSz w:w="16834" w:h="11907" w:orient="landscape"/>
      <w:pgMar w:top="1417" w:right="1440" w:bottom="1417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6E" w:rsidRDefault="00AF2F6E">
      <w:r>
        <w:separator/>
      </w:r>
    </w:p>
  </w:endnote>
  <w:endnote w:type="continuationSeparator" w:id="1">
    <w:p w:rsidR="00AF2F6E" w:rsidRDefault="00AF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6E" w:rsidRDefault="00AF2F6E">
      <w:r>
        <w:separator/>
      </w:r>
    </w:p>
  </w:footnote>
  <w:footnote w:type="continuationSeparator" w:id="1">
    <w:p w:rsidR="00AF2F6E" w:rsidRDefault="00AF2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6BA"/>
    <w:rsid w:val="00052C8A"/>
    <w:rsid w:val="00055E73"/>
    <w:rsid w:val="00066472"/>
    <w:rsid w:val="003C7414"/>
    <w:rsid w:val="00413DC6"/>
    <w:rsid w:val="00545E8A"/>
    <w:rsid w:val="00854785"/>
    <w:rsid w:val="008B6718"/>
    <w:rsid w:val="00AF2F6E"/>
    <w:rsid w:val="00CC448A"/>
    <w:rsid w:val="00D34B71"/>
    <w:rsid w:val="00D72329"/>
    <w:rsid w:val="00E90E4A"/>
    <w:rsid w:val="00F16D8E"/>
    <w:rsid w:val="00F71BEC"/>
    <w:rsid w:val="00F77610"/>
    <w:rsid w:val="00FC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1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C7414"/>
  </w:style>
  <w:style w:type="paragraph" w:customStyle="1" w:styleId="Style2">
    <w:name w:val="Style2"/>
    <w:basedOn w:val="Normal"/>
    <w:uiPriority w:val="99"/>
    <w:rsid w:val="003C7414"/>
  </w:style>
  <w:style w:type="paragraph" w:customStyle="1" w:styleId="Style3">
    <w:name w:val="Style3"/>
    <w:basedOn w:val="Normal"/>
    <w:uiPriority w:val="99"/>
    <w:rsid w:val="003C7414"/>
  </w:style>
  <w:style w:type="paragraph" w:customStyle="1" w:styleId="Style4">
    <w:name w:val="Style4"/>
    <w:basedOn w:val="Normal"/>
    <w:uiPriority w:val="99"/>
    <w:rsid w:val="003C7414"/>
  </w:style>
  <w:style w:type="paragraph" w:customStyle="1" w:styleId="Style5">
    <w:name w:val="Style5"/>
    <w:basedOn w:val="Normal"/>
    <w:uiPriority w:val="99"/>
    <w:rsid w:val="003C7414"/>
  </w:style>
  <w:style w:type="paragraph" w:customStyle="1" w:styleId="Style6">
    <w:name w:val="Style6"/>
    <w:basedOn w:val="Normal"/>
    <w:uiPriority w:val="99"/>
    <w:rsid w:val="003C7414"/>
  </w:style>
  <w:style w:type="paragraph" w:customStyle="1" w:styleId="Style7">
    <w:name w:val="Style7"/>
    <w:basedOn w:val="Normal"/>
    <w:uiPriority w:val="99"/>
    <w:rsid w:val="003C7414"/>
  </w:style>
  <w:style w:type="character" w:customStyle="1" w:styleId="FontStyle11">
    <w:name w:val="Font Style11"/>
    <w:basedOn w:val="DefaultParagraphFont"/>
    <w:uiPriority w:val="99"/>
    <w:rsid w:val="003C741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12">
    <w:name w:val="Font Style12"/>
    <w:basedOn w:val="DefaultParagraphFont"/>
    <w:uiPriority w:val="99"/>
    <w:rsid w:val="003C741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3C7414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3C7414"/>
    <w:rPr>
      <w:color w:val="auto"/>
      <w:u w:val="single"/>
    </w:rPr>
  </w:style>
  <w:style w:type="paragraph" w:customStyle="1" w:styleId="Style9">
    <w:name w:val="Style9"/>
    <w:basedOn w:val="Normal"/>
    <w:uiPriority w:val="99"/>
    <w:rsid w:val="00CC448A"/>
    <w:rPr>
      <w:rFonts w:cs="Times New Roman"/>
    </w:rPr>
  </w:style>
  <w:style w:type="character" w:customStyle="1" w:styleId="FontStyle65">
    <w:name w:val="Font Style65"/>
    <w:basedOn w:val="DefaultParagraphFont"/>
    <w:uiPriority w:val="99"/>
    <w:rsid w:val="00CC448A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168</Words>
  <Characters>1012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4</cp:revision>
  <cp:lastPrinted>2015-07-17T10:13:00Z</cp:lastPrinted>
  <dcterms:created xsi:type="dcterms:W3CDTF">2016-07-09T13:40:00Z</dcterms:created>
  <dcterms:modified xsi:type="dcterms:W3CDTF">2016-07-14T08:09:00Z</dcterms:modified>
</cp:coreProperties>
</file>